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A4BF40" w14:textId="77777777" w:rsidR="004A5F94" w:rsidRDefault="004A5F94">
      <w:pPr>
        <w:rPr>
          <w:rFonts w:ascii="TKTypeBold" w:hAnsi="TKTypeBold"/>
          <w:sz w:val="40"/>
        </w:rPr>
      </w:pPr>
      <w:bookmarkStart w:id="0" w:name="_GoBack"/>
      <w:bookmarkEnd w:id="0"/>
    </w:p>
    <w:p w14:paraId="76A4BF41" w14:textId="77777777" w:rsidR="004A5F94" w:rsidRDefault="004A5F94">
      <w:pPr>
        <w:rPr>
          <w:rFonts w:ascii="TKTypeBold" w:hAnsi="TKTypeBold"/>
          <w:sz w:val="40"/>
        </w:rPr>
      </w:pPr>
    </w:p>
    <w:p w14:paraId="76A4BF42" w14:textId="77777777" w:rsidR="004A5F94" w:rsidRDefault="004A5F94">
      <w:pPr>
        <w:rPr>
          <w:rFonts w:ascii="TKTypeBold" w:hAnsi="TKTypeBold"/>
          <w:sz w:val="40"/>
        </w:rPr>
      </w:pPr>
    </w:p>
    <w:p w14:paraId="76A4BF43" w14:textId="77777777" w:rsidR="004A5F94" w:rsidRDefault="004A5F94" w:rsidP="004A5F94">
      <w:r>
        <w:rPr>
          <w:rFonts w:ascii="TKTypeBold" w:hAnsi="TKTypeBold"/>
          <w:sz w:val="40"/>
        </w:rPr>
        <w:t>ANTRAG AUF FÖRDERUNG</w:t>
      </w:r>
      <w:r>
        <w:rPr>
          <w:rFonts w:ascii="TKTypeBold" w:hAnsi="TKTypeBold"/>
          <w:sz w:val="40"/>
        </w:rPr>
        <w:br/>
      </w:r>
      <w:r w:rsidRPr="004A5F94">
        <w:rPr>
          <w:rFonts w:ascii="TKTypeBold" w:hAnsi="TKTypeBold"/>
          <w:color w:val="7F7F7F" w:themeColor="text1" w:themeTint="80"/>
          <w:sz w:val="40"/>
        </w:rPr>
        <w:t>durch den Förderverein Hüttenhelden e. V.</w:t>
      </w:r>
      <w:r w:rsidRPr="004A5F94">
        <w:rPr>
          <w:rFonts w:ascii="TKTypeBold" w:hAnsi="TKTypeBold"/>
          <w:sz w:val="40"/>
        </w:rPr>
        <w:t xml:space="preserve"> </w:t>
      </w:r>
    </w:p>
    <w:p w14:paraId="76A4BF44" w14:textId="77777777" w:rsidR="004A5F94" w:rsidRDefault="004A5F94" w:rsidP="00D66EA9">
      <w:pPr>
        <w:pStyle w:val="Betreffzeile"/>
      </w:pPr>
      <w:r>
        <w:rPr>
          <w:noProof/>
          <w:lang w:eastAsia="de-DE"/>
        </w:rPr>
        <w:drawing>
          <wp:anchor distT="0" distB="0" distL="114300" distR="114300" simplePos="0" relativeHeight="251658752" behindDoc="0" locked="0" layoutInCell="1" allowOverlap="1" wp14:anchorId="76A4BFE0" wp14:editId="76A4BFE1">
            <wp:simplePos x="0" y="0"/>
            <wp:positionH relativeFrom="column">
              <wp:posOffset>-189285</wp:posOffset>
            </wp:positionH>
            <wp:positionV relativeFrom="paragraph">
              <wp:posOffset>153311</wp:posOffset>
            </wp:positionV>
            <wp:extent cx="6153702" cy="546682"/>
            <wp:effectExtent l="0" t="0" r="0" b="635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945" cy="561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A4BF45" w14:textId="77777777" w:rsidR="004A5F94" w:rsidRDefault="004A5F94" w:rsidP="00D66EA9">
      <w:pPr>
        <w:pStyle w:val="Betreffzeile"/>
      </w:pPr>
    </w:p>
    <w:p w14:paraId="76A4BF46" w14:textId="77777777" w:rsidR="004A5F94" w:rsidRDefault="004A5F94" w:rsidP="00D66EA9">
      <w:pPr>
        <w:pStyle w:val="Betreffzeile"/>
      </w:pPr>
    </w:p>
    <w:p w14:paraId="76A4BF47" w14:textId="77777777" w:rsidR="004A5F94" w:rsidRDefault="004A5F94" w:rsidP="00D66EA9">
      <w:pPr>
        <w:pStyle w:val="Betreffzeile"/>
      </w:pPr>
    </w:p>
    <w:p w14:paraId="76A4BF48" w14:textId="77777777" w:rsidR="004A5F94" w:rsidRDefault="004A5F94" w:rsidP="00D66EA9">
      <w:pPr>
        <w:pStyle w:val="Betreffzeile"/>
      </w:pPr>
    </w:p>
    <w:p w14:paraId="76A4BF49" w14:textId="77777777" w:rsidR="004A5F94" w:rsidRPr="004A5F94" w:rsidRDefault="004A5F94" w:rsidP="00D66EA9">
      <w:pPr>
        <w:pStyle w:val="Betreffzeile"/>
        <w:rPr>
          <w:rFonts w:asciiTheme="majorHAnsi" w:hAnsiTheme="majorHAnsi"/>
        </w:rPr>
      </w:pPr>
      <w:r w:rsidRPr="004A5F94">
        <w:rPr>
          <w:rFonts w:asciiTheme="majorHAnsi" w:hAnsiTheme="majorHAnsi"/>
        </w:rPr>
        <w:t>Ihren unterschriebenen Projektantrag senden Sie bitte eingescannt per Email an:</w:t>
      </w:r>
    </w:p>
    <w:p w14:paraId="76A4BF4A" w14:textId="77777777" w:rsidR="004A5F94" w:rsidRPr="004A5F94" w:rsidRDefault="004A5F94" w:rsidP="004A5F94">
      <w:pPr>
        <w:rPr>
          <w:rFonts w:ascii="TKTypeBold" w:hAnsi="TKTypeBold"/>
          <w:color w:val="ED7D31" w:themeColor="accent2"/>
        </w:rPr>
      </w:pPr>
      <w:r w:rsidRPr="004A5F94">
        <w:rPr>
          <w:rFonts w:ascii="TKTypeBold" w:hAnsi="TKTypeBold"/>
          <w:color w:val="ED7D31" w:themeColor="accent2"/>
        </w:rPr>
        <w:t>info@huettenhelden.de</w:t>
      </w:r>
    </w:p>
    <w:p w14:paraId="76A4BF4B" w14:textId="77777777" w:rsidR="004A5F94" w:rsidRDefault="004A5F94" w:rsidP="00D66EA9">
      <w:pPr>
        <w:pStyle w:val="Betreffzeile"/>
      </w:pPr>
    </w:p>
    <w:p w14:paraId="76A4BF4C" w14:textId="77777777" w:rsidR="004A5F94" w:rsidRDefault="004A5F94">
      <w:pPr>
        <w:spacing w:after="160" w:line="259" w:lineRule="auto"/>
        <w:rPr>
          <w:rFonts w:ascii="TKTypeMedium" w:hAnsi="TKTypeMedium"/>
        </w:rPr>
      </w:pPr>
      <w:r>
        <w:br w:type="page"/>
      </w:r>
    </w:p>
    <w:p w14:paraId="76A4BF4D" w14:textId="77777777" w:rsidR="004A5F94" w:rsidRDefault="004A5F94" w:rsidP="00D66EA9">
      <w:pPr>
        <w:pStyle w:val="Betreffzeile"/>
      </w:pPr>
    </w:p>
    <w:p w14:paraId="76A4BF4E" w14:textId="77777777" w:rsidR="004A5F94" w:rsidRDefault="004A5F94" w:rsidP="00D66EA9">
      <w:pPr>
        <w:pStyle w:val="Betreffzeile"/>
      </w:pPr>
    </w:p>
    <w:p w14:paraId="76A4BF4F" w14:textId="77777777" w:rsidR="004A5F94" w:rsidRDefault="004A5F94" w:rsidP="00D66EA9">
      <w:pPr>
        <w:pStyle w:val="Betreffzeile"/>
      </w:pPr>
    </w:p>
    <w:tbl>
      <w:tblPr>
        <w:tblStyle w:val="Tabellenraster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8080"/>
      </w:tblGrid>
      <w:tr w:rsidR="004A5F94" w:rsidRPr="001C368D" w14:paraId="76A4BF52" w14:textId="77777777" w:rsidTr="00B32E54">
        <w:trPr>
          <w:trHeight w:val="482"/>
        </w:trPr>
        <w:tc>
          <w:tcPr>
            <w:tcW w:w="9923" w:type="dxa"/>
            <w:gridSpan w:val="2"/>
          </w:tcPr>
          <w:p w14:paraId="76A4BF50" w14:textId="77777777" w:rsidR="004A5F94" w:rsidRPr="002C6B1E" w:rsidRDefault="004A5F94" w:rsidP="00B32E54">
            <w:pPr>
              <w:rPr>
                <w:color w:val="ED7D31" w:themeColor="accent2"/>
                <w:sz w:val="36"/>
              </w:rPr>
            </w:pPr>
            <w:r w:rsidRPr="002C6B1E">
              <w:rPr>
                <w:color w:val="ED7D31" w:themeColor="accent2"/>
                <w:sz w:val="36"/>
              </w:rPr>
              <w:t>Angaben zum Antragsteller/Kontaktperson</w:t>
            </w:r>
          </w:p>
          <w:p w14:paraId="76A4BF51" w14:textId="77777777" w:rsidR="004A5F94" w:rsidRPr="001C368D" w:rsidRDefault="004A5F94" w:rsidP="00B32E54">
            <w:pPr>
              <w:pStyle w:val="Infotext"/>
              <w:rPr>
                <w:color w:val="auto"/>
              </w:rPr>
            </w:pPr>
            <w:r w:rsidRPr="001C368D">
              <w:rPr>
                <w:color w:val="auto"/>
                <w:sz w:val="14"/>
              </w:rPr>
              <w:t xml:space="preserve">Jede Anfrage wird individuell und persönlich geprüft. Bitte beachten Sie, dass wir allerdings nur vollständig ausgefüllte Anfragen berücksichtigen können. </w:t>
            </w:r>
          </w:p>
        </w:tc>
      </w:tr>
      <w:tr w:rsidR="004A5F94" w:rsidRPr="001C368D" w14:paraId="76A4BF56" w14:textId="77777777" w:rsidTr="00B32E54">
        <w:tc>
          <w:tcPr>
            <w:tcW w:w="1843" w:type="dxa"/>
          </w:tcPr>
          <w:p w14:paraId="76A4BF53" w14:textId="77777777" w:rsidR="004A5F94" w:rsidRPr="001C368D" w:rsidRDefault="004A5F94" w:rsidP="00B32E54">
            <w:pPr>
              <w:pStyle w:val="Infotext"/>
              <w:rPr>
                <w:color w:val="auto"/>
              </w:rPr>
            </w:pPr>
            <w:r w:rsidRPr="001C368D">
              <w:rPr>
                <w:color w:val="auto"/>
              </w:rPr>
              <w:t>Name:</w:t>
            </w:r>
          </w:p>
        </w:tc>
        <w:tc>
          <w:tcPr>
            <w:tcW w:w="8080" w:type="dxa"/>
            <w:hideMark/>
          </w:tcPr>
          <w:sdt>
            <w:sdtPr>
              <w:rPr>
                <w:color w:val="auto"/>
                <w:sz w:val="14"/>
              </w:rPr>
              <w:id w:val="-2032636643"/>
              <w:showingPlcHdr/>
            </w:sdtPr>
            <w:sdtEndPr/>
            <w:sdtContent>
              <w:p w14:paraId="76A4BF54" w14:textId="77777777" w:rsidR="004A5F94" w:rsidRPr="001C368D" w:rsidRDefault="004A5F94" w:rsidP="00B32E54">
                <w:pPr>
                  <w:pStyle w:val="Infotext"/>
                  <w:rPr>
                    <w:color w:val="auto"/>
                    <w:sz w:val="14"/>
                  </w:rPr>
                </w:pPr>
                <w:r w:rsidRPr="001C368D"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sdtContent>
          </w:sdt>
          <w:p w14:paraId="76A4BF55" w14:textId="77777777" w:rsidR="004A5F94" w:rsidRPr="001C368D" w:rsidRDefault="004A5F94" w:rsidP="00B32E54">
            <w:pPr>
              <w:pStyle w:val="Infotext"/>
              <w:rPr>
                <w:color w:val="auto"/>
              </w:rPr>
            </w:pPr>
            <w:r w:rsidRPr="001C368D">
              <w:rPr>
                <w:color w:val="auto"/>
                <w:sz w:val="14"/>
              </w:rPr>
              <w:t xml:space="preserve">Vorname und Name </w:t>
            </w:r>
          </w:p>
        </w:tc>
      </w:tr>
      <w:tr w:rsidR="004A5F94" w:rsidRPr="001C368D" w14:paraId="76A4BF5A" w14:textId="77777777" w:rsidTr="00B32E54">
        <w:tc>
          <w:tcPr>
            <w:tcW w:w="1843" w:type="dxa"/>
          </w:tcPr>
          <w:p w14:paraId="76A4BF57" w14:textId="77777777" w:rsidR="004A5F94" w:rsidRPr="001C368D" w:rsidRDefault="004A5F94" w:rsidP="00B32E54">
            <w:pPr>
              <w:pStyle w:val="Infotext"/>
              <w:rPr>
                <w:color w:val="auto"/>
              </w:rPr>
            </w:pPr>
            <w:r w:rsidRPr="001C368D">
              <w:rPr>
                <w:color w:val="auto"/>
              </w:rPr>
              <w:t>Anschrift:</w:t>
            </w:r>
          </w:p>
        </w:tc>
        <w:tc>
          <w:tcPr>
            <w:tcW w:w="8080" w:type="dxa"/>
            <w:hideMark/>
          </w:tcPr>
          <w:p w14:paraId="76A4BF58" w14:textId="77777777" w:rsidR="004A5F94" w:rsidRPr="001C368D" w:rsidRDefault="00DD3782" w:rsidP="00B32E54">
            <w:pPr>
              <w:pStyle w:val="Infotext"/>
              <w:rPr>
                <w:color w:val="auto"/>
              </w:rPr>
            </w:pPr>
            <w:sdt>
              <w:sdtPr>
                <w:rPr>
                  <w:color w:val="auto"/>
                </w:rPr>
                <w:id w:val="1112781286"/>
                <w:showingPlcHdr/>
              </w:sdtPr>
              <w:sdtEndPr/>
              <w:sdtContent>
                <w:r w:rsidR="004A5F94" w:rsidRPr="001C368D">
                  <w:rPr>
                    <w:rStyle w:val="Platzhaltertext"/>
                    <w:color w:val="auto"/>
                  </w:rPr>
                  <w:t>Klicken Sie hier, um Text einzugeben.</w:t>
                </w:r>
              </w:sdtContent>
            </w:sdt>
          </w:p>
          <w:p w14:paraId="76A4BF59" w14:textId="77777777" w:rsidR="004A5F94" w:rsidRPr="001C368D" w:rsidRDefault="004A5F94" w:rsidP="00B32E54">
            <w:pPr>
              <w:pStyle w:val="Infotext"/>
              <w:rPr>
                <w:color w:val="auto"/>
              </w:rPr>
            </w:pPr>
            <w:r w:rsidRPr="001C368D">
              <w:rPr>
                <w:color w:val="auto"/>
                <w:sz w:val="14"/>
              </w:rPr>
              <w:t>Straße und Hausnummer, Postleitzahl und Ort</w:t>
            </w:r>
          </w:p>
        </w:tc>
      </w:tr>
      <w:tr w:rsidR="004A5F94" w:rsidRPr="001C368D" w14:paraId="76A4BF5E" w14:textId="77777777" w:rsidTr="00B32E54">
        <w:tc>
          <w:tcPr>
            <w:tcW w:w="1843" w:type="dxa"/>
          </w:tcPr>
          <w:p w14:paraId="76A4BF5B" w14:textId="77777777" w:rsidR="004A5F94" w:rsidRPr="001C368D" w:rsidRDefault="004A5F94" w:rsidP="00B32E54">
            <w:pPr>
              <w:pStyle w:val="Infotext"/>
              <w:rPr>
                <w:color w:val="auto"/>
              </w:rPr>
            </w:pPr>
            <w:r w:rsidRPr="001C368D">
              <w:rPr>
                <w:color w:val="auto"/>
              </w:rPr>
              <w:t>E-Mail:</w:t>
            </w:r>
          </w:p>
        </w:tc>
        <w:tc>
          <w:tcPr>
            <w:tcW w:w="8080" w:type="dxa"/>
            <w:hideMark/>
          </w:tcPr>
          <w:p w14:paraId="76A4BF5C" w14:textId="77777777" w:rsidR="004A5F94" w:rsidRPr="001C368D" w:rsidRDefault="00DD3782" w:rsidP="00B32E54">
            <w:pPr>
              <w:pStyle w:val="Infotext"/>
              <w:rPr>
                <w:color w:val="auto"/>
              </w:rPr>
            </w:pPr>
            <w:sdt>
              <w:sdtPr>
                <w:rPr>
                  <w:color w:val="auto"/>
                </w:rPr>
                <w:id w:val="510037327"/>
                <w:showingPlcHdr/>
              </w:sdtPr>
              <w:sdtEndPr/>
              <w:sdtContent>
                <w:r w:rsidR="004A5F94" w:rsidRPr="001C368D">
                  <w:rPr>
                    <w:rStyle w:val="Platzhaltertext"/>
                    <w:color w:val="auto"/>
                  </w:rPr>
                  <w:t>Klicken Sie hier, um Text einzugeben.</w:t>
                </w:r>
              </w:sdtContent>
            </w:sdt>
          </w:p>
          <w:p w14:paraId="76A4BF5D" w14:textId="77777777" w:rsidR="004A5F94" w:rsidRPr="001C368D" w:rsidRDefault="004A5F94" w:rsidP="00B32E54">
            <w:pPr>
              <w:pStyle w:val="Infotext"/>
              <w:rPr>
                <w:color w:val="auto"/>
              </w:rPr>
            </w:pPr>
            <w:r w:rsidRPr="001C368D">
              <w:rPr>
                <w:color w:val="auto"/>
                <w:sz w:val="14"/>
              </w:rPr>
              <w:t>E-Mail-Adresse</w:t>
            </w:r>
          </w:p>
        </w:tc>
      </w:tr>
      <w:tr w:rsidR="004A5F94" w:rsidRPr="001C368D" w14:paraId="76A4BF62" w14:textId="77777777" w:rsidTr="00B32E54">
        <w:tc>
          <w:tcPr>
            <w:tcW w:w="1843" w:type="dxa"/>
          </w:tcPr>
          <w:p w14:paraId="76A4BF5F" w14:textId="77777777" w:rsidR="004A5F94" w:rsidRPr="001C368D" w:rsidRDefault="004A5F94" w:rsidP="00B32E54">
            <w:pPr>
              <w:pStyle w:val="Infotext"/>
              <w:rPr>
                <w:color w:val="auto"/>
              </w:rPr>
            </w:pPr>
            <w:r w:rsidRPr="001C368D">
              <w:rPr>
                <w:color w:val="auto"/>
              </w:rPr>
              <w:t>Telefon:</w:t>
            </w:r>
          </w:p>
        </w:tc>
        <w:tc>
          <w:tcPr>
            <w:tcW w:w="8080" w:type="dxa"/>
          </w:tcPr>
          <w:p w14:paraId="76A4BF60" w14:textId="77777777" w:rsidR="004A5F94" w:rsidRPr="001C368D" w:rsidRDefault="00DD3782" w:rsidP="00B32E54">
            <w:pPr>
              <w:pStyle w:val="Infotext"/>
              <w:rPr>
                <w:color w:val="auto"/>
              </w:rPr>
            </w:pPr>
            <w:sdt>
              <w:sdtPr>
                <w:rPr>
                  <w:color w:val="auto"/>
                </w:rPr>
                <w:id w:val="1532769505"/>
                <w:showingPlcHdr/>
              </w:sdtPr>
              <w:sdtEndPr/>
              <w:sdtContent>
                <w:r w:rsidR="004A5F94" w:rsidRPr="001C368D">
                  <w:rPr>
                    <w:rStyle w:val="Platzhaltertext"/>
                    <w:color w:val="auto"/>
                  </w:rPr>
                  <w:t>Klicken Sie hier, um Text einzugeben.</w:t>
                </w:r>
              </w:sdtContent>
            </w:sdt>
          </w:p>
          <w:p w14:paraId="76A4BF61" w14:textId="77777777" w:rsidR="004A5F94" w:rsidRPr="001C368D" w:rsidRDefault="004A5F94" w:rsidP="00B32E54">
            <w:pPr>
              <w:pStyle w:val="Infotext"/>
              <w:rPr>
                <w:color w:val="auto"/>
              </w:rPr>
            </w:pPr>
            <w:r w:rsidRPr="001C368D">
              <w:rPr>
                <w:color w:val="auto"/>
                <w:sz w:val="14"/>
              </w:rPr>
              <w:t>Telefonnummer</w:t>
            </w:r>
          </w:p>
        </w:tc>
      </w:tr>
    </w:tbl>
    <w:p w14:paraId="76A4BF63" w14:textId="77777777" w:rsidR="004A5F94" w:rsidRDefault="004A5F94" w:rsidP="00D66EA9">
      <w:pPr>
        <w:pStyle w:val="Betreffzeile"/>
      </w:pPr>
    </w:p>
    <w:tbl>
      <w:tblPr>
        <w:tblStyle w:val="Tabellenraster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8080"/>
      </w:tblGrid>
      <w:tr w:rsidR="004A5F94" w:rsidRPr="001C368D" w14:paraId="76A4BF65" w14:textId="77777777" w:rsidTr="00B32E54">
        <w:trPr>
          <w:trHeight w:val="482"/>
        </w:trPr>
        <w:tc>
          <w:tcPr>
            <w:tcW w:w="9923" w:type="dxa"/>
            <w:gridSpan w:val="2"/>
          </w:tcPr>
          <w:p w14:paraId="76A4BF64" w14:textId="77777777" w:rsidR="004A5F94" w:rsidRPr="002C6B1E" w:rsidRDefault="004A5F94" w:rsidP="00B32E54">
            <w:pPr>
              <w:rPr>
                <w:color w:val="ED7D31" w:themeColor="accent2"/>
                <w:sz w:val="36"/>
              </w:rPr>
            </w:pPr>
            <w:r w:rsidRPr="002C6B1E">
              <w:rPr>
                <w:color w:val="ED7D31" w:themeColor="accent2"/>
                <w:sz w:val="36"/>
              </w:rPr>
              <w:t>Angaben zur Organisation (Spendenempfänger)</w:t>
            </w:r>
            <w:r w:rsidRPr="002C6B1E">
              <w:rPr>
                <w:color w:val="ED7D31" w:themeColor="accent2"/>
                <w:sz w:val="14"/>
              </w:rPr>
              <w:t xml:space="preserve"> </w:t>
            </w:r>
          </w:p>
        </w:tc>
      </w:tr>
      <w:tr w:rsidR="004A5F94" w:rsidRPr="001C368D" w14:paraId="76A4BF69" w14:textId="77777777" w:rsidTr="00B32E54">
        <w:tc>
          <w:tcPr>
            <w:tcW w:w="1843" w:type="dxa"/>
            <w:hideMark/>
          </w:tcPr>
          <w:p w14:paraId="76A4BF66" w14:textId="77777777" w:rsidR="004A5F94" w:rsidRPr="001C368D" w:rsidRDefault="002C6B1E" w:rsidP="002C6B1E">
            <w:pPr>
              <w:pStyle w:val="Infotext"/>
              <w:rPr>
                <w:color w:val="auto"/>
              </w:rPr>
            </w:pPr>
            <w:r>
              <w:rPr>
                <w:color w:val="auto"/>
              </w:rPr>
              <w:t>Name</w:t>
            </w:r>
            <w:r w:rsidR="004A5F94" w:rsidRPr="001C368D">
              <w:rPr>
                <w:color w:val="auto"/>
              </w:rPr>
              <w:t>:</w:t>
            </w:r>
          </w:p>
        </w:tc>
        <w:tc>
          <w:tcPr>
            <w:tcW w:w="8080" w:type="dxa"/>
            <w:hideMark/>
          </w:tcPr>
          <w:sdt>
            <w:sdtPr>
              <w:rPr>
                <w:color w:val="auto"/>
                <w:sz w:val="14"/>
              </w:rPr>
              <w:id w:val="-1491008523"/>
              <w:showingPlcHdr/>
            </w:sdtPr>
            <w:sdtEndPr/>
            <w:sdtContent>
              <w:p w14:paraId="76A4BF67" w14:textId="77777777" w:rsidR="004A5F94" w:rsidRPr="001C368D" w:rsidRDefault="004A5F94" w:rsidP="00B32E54">
                <w:pPr>
                  <w:pStyle w:val="Infotext"/>
                  <w:rPr>
                    <w:color w:val="auto"/>
                    <w:sz w:val="14"/>
                  </w:rPr>
                </w:pPr>
                <w:r w:rsidRPr="001C368D"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sdtContent>
          </w:sdt>
          <w:p w14:paraId="76A4BF68" w14:textId="77777777" w:rsidR="004A5F94" w:rsidRPr="001C368D" w:rsidRDefault="004A5F94" w:rsidP="00B32E54">
            <w:pPr>
              <w:pStyle w:val="Infotext"/>
              <w:rPr>
                <w:color w:val="auto"/>
              </w:rPr>
            </w:pPr>
            <w:r w:rsidRPr="001C368D">
              <w:rPr>
                <w:color w:val="auto"/>
                <w:sz w:val="14"/>
              </w:rPr>
              <w:t>Vollständiger Name des Vereins, der Einrichtung, der Organisation, o.ä. ggf. zusätzlich gebräuchliche Abkürzungen</w:t>
            </w:r>
          </w:p>
        </w:tc>
      </w:tr>
      <w:tr w:rsidR="004A5F94" w:rsidRPr="001C368D" w14:paraId="76A4BF6D" w14:textId="77777777" w:rsidTr="00B32E54">
        <w:tc>
          <w:tcPr>
            <w:tcW w:w="1843" w:type="dxa"/>
          </w:tcPr>
          <w:p w14:paraId="76A4BF6A" w14:textId="77777777" w:rsidR="004A5F94" w:rsidRPr="001C368D" w:rsidRDefault="004A5F94" w:rsidP="00B32E54">
            <w:pPr>
              <w:pStyle w:val="Infotext"/>
              <w:rPr>
                <w:color w:val="auto"/>
              </w:rPr>
            </w:pPr>
            <w:r w:rsidRPr="001C368D">
              <w:rPr>
                <w:color w:val="auto"/>
              </w:rPr>
              <w:t>Ziele</w:t>
            </w:r>
            <w:r>
              <w:rPr>
                <w:color w:val="auto"/>
              </w:rPr>
              <w:t xml:space="preserve"> der Organisation/ Satzungszwecke</w:t>
            </w:r>
            <w:r w:rsidRPr="001C368D">
              <w:rPr>
                <w:color w:val="auto"/>
              </w:rPr>
              <w:t>:</w:t>
            </w:r>
          </w:p>
        </w:tc>
        <w:tc>
          <w:tcPr>
            <w:tcW w:w="8080" w:type="dxa"/>
          </w:tcPr>
          <w:sdt>
            <w:sdtPr>
              <w:rPr>
                <w:color w:val="auto"/>
                <w:sz w:val="14"/>
              </w:rPr>
              <w:id w:val="-302078608"/>
              <w:showingPlcHdr/>
            </w:sdtPr>
            <w:sdtEndPr/>
            <w:sdtContent>
              <w:p w14:paraId="76A4BF6B" w14:textId="77777777" w:rsidR="004A5F94" w:rsidRPr="001C368D" w:rsidRDefault="004A5F94" w:rsidP="00B32E54">
                <w:pPr>
                  <w:pStyle w:val="Infotext"/>
                  <w:rPr>
                    <w:color w:val="auto"/>
                    <w:sz w:val="14"/>
                  </w:rPr>
                </w:pPr>
                <w:r w:rsidRPr="001C368D"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sdtContent>
          </w:sdt>
          <w:p w14:paraId="76A4BF6C" w14:textId="77777777" w:rsidR="004A5F94" w:rsidRPr="001C368D" w:rsidRDefault="004A5F94" w:rsidP="00B32E54">
            <w:pPr>
              <w:pStyle w:val="Infotext"/>
              <w:rPr>
                <w:color w:val="auto"/>
                <w:sz w:val="14"/>
              </w:rPr>
            </w:pPr>
            <w:r w:rsidRPr="001C368D">
              <w:rPr>
                <w:color w:val="auto"/>
                <w:sz w:val="14"/>
              </w:rPr>
              <w:t>Bitte beschreiben Sie kurz Zweck oder Ziel der Organisation</w:t>
            </w:r>
            <w:r>
              <w:rPr>
                <w:color w:val="auto"/>
                <w:sz w:val="14"/>
              </w:rPr>
              <w:t xml:space="preserve"> oder geben die</w:t>
            </w:r>
            <w:r w:rsidRPr="009B4637">
              <w:rPr>
                <w:color w:val="auto"/>
                <w:sz w:val="14"/>
              </w:rPr>
              <w:t xml:space="preserve"> Satzungszweck(e) nach §§ 52 ff. Abgabenordnung</w:t>
            </w:r>
            <w:r>
              <w:rPr>
                <w:color w:val="auto"/>
                <w:sz w:val="14"/>
              </w:rPr>
              <w:t xml:space="preserve"> an</w:t>
            </w:r>
            <w:r w:rsidRPr="001C368D">
              <w:rPr>
                <w:color w:val="auto"/>
                <w:sz w:val="14"/>
              </w:rPr>
              <w:t>.</w:t>
            </w:r>
          </w:p>
        </w:tc>
      </w:tr>
      <w:tr w:rsidR="004A5F94" w:rsidRPr="001C368D" w14:paraId="76A4BF71" w14:textId="77777777" w:rsidTr="00B32E54">
        <w:tc>
          <w:tcPr>
            <w:tcW w:w="1843" w:type="dxa"/>
          </w:tcPr>
          <w:p w14:paraId="76A4BF6E" w14:textId="77777777" w:rsidR="004A5F94" w:rsidRPr="001C368D" w:rsidRDefault="004A5F94" w:rsidP="00B32E54">
            <w:pPr>
              <w:pStyle w:val="Infotext"/>
              <w:rPr>
                <w:color w:val="auto"/>
              </w:rPr>
            </w:pPr>
            <w:r w:rsidRPr="001C368D">
              <w:rPr>
                <w:color w:val="auto"/>
              </w:rPr>
              <w:t>Name des Vorstands:</w:t>
            </w:r>
          </w:p>
        </w:tc>
        <w:tc>
          <w:tcPr>
            <w:tcW w:w="8080" w:type="dxa"/>
            <w:hideMark/>
          </w:tcPr>
          <w:sdt>
            <w:sdtPr>
              <w:rPr>
                <w:color w:val="auto"/>
                <w:sz w:val="14"/>
              </w:rPr>
              <w:id w:val="206844106"/>
              <w:showingPlcHdr/>
            </w:sdtPr>
            <w:sdtEndPr/>
            <w:sdtContent>
              <w:p w14:paraId="76A4BF6F" w14:textId="77777777" w:rsidR="004A5F94" w:rsidRPr="001C368D" w:rsidRDefault="004A5F94" w:rsidP="00B32E54">
                <w:pPr>
                  <w:pStyle w:val="Infotext"/>
                  <w:rPr>
                    <w:color w:val="auto"/>
                    <w:sz w:val="14"/>
                  </w:rPr>
                </w:pPr>
                <w:r w:rsidRPr="001C368D"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sdtContent>
          </w:sdt>
          <w:p w14:paraId="76A4BF70" w14:textId="77777777" w:rsidR="004A5F94" w:rsidRPr="001C368D" w:rsidRDefault="004A5F94" w:rsidP="00B32E54">
            <w:pPr>
              <w:pStyle w:val="Infotext"/>
              <w:rPr>
                <w:color w:val="auto"/>
              </w:rPr>
            </w:pPr>
            <w:r w:rsidRPr="001C368D">
              <w:rPr>
                <w:color w:val="auto"/>
                <w:sz w:val="14"/>
              </w:rPr>
              <w:t xml:space="preserve">Vorname und Name </w:t>
            </w:r>
          </w:p>
        </w:tc>
      </w:tr>
      <w:tr w:rsidR="004A5F94" w:rsidRPr="001C368D" w14:paraId="76A4BF75" w14:textId="77777777" w:rsidTr="00B32E54">
        <w:tc>
          <w:tcPr>
            <w:tcW w:w="1843" w:type="dxa"/>
          </w:tcPr>
          <w:p w14:paraId="76A4BF72" w14:textId="77777777" w:rsidR="004A5F94" w:rsidRPr="001C368D" w:rsidRDefault="004A5F94" w:rsidP="00B32E54">
            <w:pPr>
              <w:pStyle w:val="Infotext"/>
              <w:rPr>
                <w:color w:val="auto"/>
              </w:rPr>
            </w:pPr>
            <w:r w:rsidRPr="001C368D">
              <w:rPr>
                <w:color w:val="auto"/>
              </w:rPr>
              <w:t>Anschrift der Organisation:</w:t>
            </w:r>
          </w:p>
        </w:tc>
        <w:tc>
          <w:tcPr>
            <w:tcW w:w="8080" w:type="dxa"/>
            <w:hideMark/>
          </w:tcPr>
          <w:p w14:paraId="76A4BF73" w14:textId="77777777" w:rsidR="004A5F94" w:rsidRPr="001C368D" w:rsidRDefault="00DD3782" w:rsidP="00B32E54">
            <w:pPr>
              <w:pStyle w:val="Infotext"/>
              <w:rPr>
                <w:color w:val="auto"/>
              </w:rPr>
            </w:pPr>
            <w:sdt>
              <w:sdtPr>
                <w:rPr>
                  <w:color w:val="auto"/>
                </w:rPr>
                <w:id w:val="-1155136179"/>
                <w:showingPlcHdr/>
              </w:sdtPr>
              <w:sdtEndPr/>
              <w:sdtContent>
                <w:r w:rsidR="004A5F94" w:rsidRPr="001C368D">
                  <w:rPr>
                    <w:rStyle w:val="Platzhaltertext"/>
                    <w:color w:val="auto"/>
                  </w:rPr>
                  <w:t>Klicken Sie hier, um Text einzugeben.</w:t>
                </w:r>
              </w:sdtContent>
            </w:sdt>
          </w:p>
          <w:p w14:paraId="76A4BF74" w14:textId="77777777" w:rsidR="004A5F94" w:rsidRPr="001C368D" w:rsidRDefault="004A5F94" w:rsidP="00B32E54">
            <w:pPr>
              <w:pStyle w:val="Infotext"/>
              <w:rPr>
                <w:color w:val="auto"/>
              </w:rPr>
            </w:pPr>
            <w:r w:rsidRPr="001C368D">
              <w:rPr>
                <w:color w:val="auto"/>
                <w:sz w:val="14"/>
              </w:rPr>
              <w:t>Straße und Hausnummer, Postleitzahl und Ort</w:t>
            </w:r>
          </w:p>
        </w:tc>
      </w:tr>
      <w:tr w:rsidR="004A5F94" w:rsidRPr="001C368D" w14:paraId="76A4BF79" w14:textId="77777777" w:rsidTr="00B32E54">
        <w:tc>
          <w:tcPr>
            <w:tcW w:w="1843" w:type="dxa"/>
          </w:tcPr>
          <w:p w14:paraId="76A4BF76" w14:textId="77777777" w:rsidR="004A5F94" w:rsidRPr="001C368D" w:rsidRDefault="004A5F94" w:rsidP="00B32E54">
            <w:pPr>
              <w:pStyle w:val="Infotext"/>
              <w:rPr>
                <w:color w:val="auto"/>
              </w:rPr>
            </w:pPr>
            <w:r w:rsidRPr="001C368D">
              <w:rPr>
                <w:color w:val="auto"/>
              </w:rPr>
              <w:t>E-Mail:</w:t>
            </w:r>
          </w:p>
        </w:tc>
        <w:tc>
          <w:tcPr>
            <w:tcW w:w="8080" w:type="dxa"/>
            <w:hideMark/>
          </w:tcPr>
          <w:p w14:paraId="76A4BF77" w14:textId="77777777" w:rsidR="004A5F94" w:rsidRPr="001C368D" w:rsidRDefault="00DD3782" w:rsidP="00B32E54">
            <w:pPr>
              <w:pStyle w:val="Infotext"/>
              <w:rPr>
                <w:color w:val="auto"/>
              </w:rPr>
            </w:pPr>
            <w:sdt>
              <w:sdtPr>
                <w:rPr>
                  <w:color w:val="auto"/>
                </w:rPr>
                <w:id w:val="-889035557"/>
                <w:showingPlcHdr/>
              </w:sdtPr>
              <w:sdtEndPr/>
              <w:sdtContent>
                <w:r w:rsidR="004A5F94" w:rsidRPr="001C368D">
                  <w:rPr>
                    <w:rStyle w:val="Platzhaltertext"/>
                    <w:color w:val="auto"/>
                  </w:rPr>
                  <w:t>Klicken Sie hier, um Text einzugeben.</w:t>
                </w:r>
              </w:sdtContent>
            </w:sdt>
          </w:p>
          <w:p w14:paraId="76A4BF78" w14:textId="77777777" w:rsidR="004A5F94" w:rsidRPr="001C368D" w:rsidRDefault="004A5F94" w:rsidP="00B32E54">
            <w:pPr>
              <w:pStyle w:val="Infotext"/>
              <w:rPr>
                <w:color w:val="auto"/>
              </w:rPr>
            </w:pPr>
            <w:r w:rsidRPr="001C368D">
              <w:rPr>
                <w:color w:val="auto"/>
                <w:sz w:val="14"/>
              </w:rPr>
              <w:t>E-Mail-Adresse</w:t>
            </w:r>
          </w:p>
        </w:tc>
      </w:tr>
      <w:tr w:rsidR="004A5F94" w:rsidRPr="001C368D" w14:paraId="76A4BF7D" w14:textId="77777777" w:rsidTr="00B32E54">
        <w:tc>
          <w:tcPr>
            <w:tcW w:w="1843" w:type="dxa"/>
          </w:tcPr>
          <w:p w14:paraId="76A4BF7A" w14:textId="77777777" w:rsidR="004A5F94" w:rsidRPr="001C368D" w:rsidRDefault="004A5F94" w:rsidP="00B32E54">
            <w:pPr>
              <w:pStyle w:val="Infotext"/>
              <w:rPr>
                <w:color w:val="auto"/>
              </w:rPr>
            </w:pPr>
            <w:r w:rsidRPr="001C368D">
              <w:rPr>
                <w:color w:val="auto"/>
              </w:rPr>
              <w:t>Telefon:</w:t>
            </w:r>
          </w:p>
        </w:tc>
        <w:tc>
          <w:tcPr>
            <w:tcW w:w="8080" w:type="dxa"/>
          </w:tcPr>
          <w:p w14:paraId="76A4BF7B" w14:textId="77777777" w:rsidR="004A5F94" w:rsidRPr="001C368D" w:rsidRDefault="00DD3782" w:rsidP="00B32E54">
            <w:pPr>
              <w:pStyle w:val="Infotext"/>
              <w:rPr>
                <w:color w:val="auto"/>
              </w:rPr>
            </w:pPr>
            <w:sdt>
              <w:sdtPr>
                <w:rPr>
                  <w:color w:val="auto"/>
                </w:rPr>
                <w:id w:val="-1816335267"/>
                <w:showingPlcHdr/>
              </w:sdtPr>
              <w:sdtEndPr/>
              <w:sdtContent>
                <w:r w:rsidR="004A5F94" w:rsidRPr="001C368D">
                  <w:rPr>
                    <w:rStyle w:val="Platzhaltertext"/>
                    <w:color w:val="auto"/>
                  </w:rPr>
                  <w:t>Klicken Sie hier, um Text einzugeben.</w:t>
                </w:r>
              </w:sdtContent>
            </w:sdt>
          </w:p>
          <w:p w14:paraId="76A4BF7C" w14:textId="77777777" w:rsidR="004A5F94" w:rsidRPr="001C368D" w:rsidRDefault="004A5F94" w:rsidP="00B32E54">
            <w:pPr>
              <w:pStyle w:val="Infotext"/>
              <w:rPr>
                <w:color w:val="auto"/>
              </w:rPr>
            </w:pPr>
            <w:r w:rsidRPr="001C368D">
              <w:rPr>
                <w:color w:val="auto"/>
                <w:sz w:val="14"/>
              </w:rPr>
              <w:t>Telefonnummer</w:t>
            </w:r>
          </w:p>
        </w:tc>
      </w:tr>
      <w:tr w:rsidR="004A5F94" w:rsidRPr="001C368D" w14:paraId="76A4BF82" w14:textId="77777777" w:rsidTr="00B32E54">
        <w:tc>
          <w:tcPr>
            <w:tcW w:w="1843" w:type="dxa"/>
          </w:tcPr>
          <w:p w14:paraId="76A4BF7E" w14:textId="77777777" w:rsidR="004A5F94" w:rsidRPr="001C368D" w:rsidRDefault="004A5F94" w:rsidP="00B32E54">
            <w:pPr>
              <w:pStyle w:val="Infotext"/>
              <w:rPr>
                <w:color w:val="auto"/>
              </w:rPr>
            </w:pPr>
            <w:r w:rsidRPr="001C368D">
              <w:rPr>
                <w:color w:val="auto"/>
              </w:rPr>
              <w:t>Homepage:</w:t>
            </w:r>
          </w:p>
          <w:p w14:paraId="76A4BF7F" w14:textId="77777777" w:rsidR="004A5F94" w:rsidRPr="001C368D" w:rsidRDefault="004A5F94" w:rsidP="00B32E54">
            <w:pPr>
              <w:pStyle w:val="Infotext"/>
              <w:rPr>
                <w:color w:val="auto"/>
              </w:rPr>
            </w:pPr>
          </w:p>
        </w:tc>
        <w:tc>
          <w:tcPr>
            <w:tcW w:w="8080" w:type="dxa"/>
          </w:tcPr>
          <w:p w14:paraId="76A4BF80" w14:textId="77777777" w:rsidR="004A5F94" w:rsidRPr="001C368D" w:rsidRDefault="00DD3782" w:rsidP="00B32E54">
            <w:pPr>
              <w:pStyle w:val="Infotext"/>
              <w:rPr>
                <w:color w:val="auto"/>
              </w:rPr>
            </w:pPr>
            <w:sdt>
              <w:sdtPr>
                <w:rPr>
                  <w:color w:val="auto"/>
                </w:rPr>
                <w:id w:val="619880291"/>
                <w:showingPlcHdr/>
              </w:sdtPr>
              <w:sdtEndPr/>
              <w:sdtContent>
                <w:r w:rsidR="004A5F94" w:rsidRPr="001C368D">
                  <w:rPr>
                    <w:rStyle w:val="Platzhaltertext"/>
                    <w:color w:val="auto"/>
                  </w:rPr>
                  <w:t>Klicken Sie hier, um Text einzugeben.</w:t>
                </w:r>
              </w:sdtContent>
            </w:sdt>
          </w:p>
          <w:p w14:paraId="76A4BF81" w14:textId="77777777" w:rsidR="004A5F94" w:rsidRPr="001C368D" w:rsidRDefault="004A5F94" w:rsidP="00B32E54">
            <w:pPr>
              <w:pStyle w:val="Infotext"/>
              <w:rPr>
                <w:color w:val="auto"/>
                <w:sz w:val="14"/>
              </w:rPr>
            </w:pPr>
            <w:r w:rsidRPr="001C368D">
              <w:rPr>
                <w:color w:val="auto"/>
                <w:sz w:val="14"/>
              </w:rPr>
              <w:t>Falls vorhanden</w:t>
            </w:r>
          </w:p>
        </w:tc>
      </w:tr>
      <w:tr w:rsidR="004A5F94" w:rsidRPr="001C368D" w14:paraId="76A4BF86" w14:textId="77777777" w:rsidTr="00B32E54">
        <w:tc>
          <w:tcPr>
            <w:tcW w:w="1843" w:type="dxa"/>
          </w:tcPr>
          <w:p w14:paraId="76A4BF83" w14:textId="77777777" w:rsidR="004A5F94" w:rsidRPr="001C368D" w:rsidRDefault="004A5F94" w:rsidP="00B32E54">
            <w:pPr>
              <w:pStyle w:val="Infotext"/>
              <w:rPr>
                <w:color w:val="auto"/>
              </w:rPr>
            </w:pPr>
            <w:r w:rsidRPr="001C368D">
              <w:rPr>
                <w:color w:val="auto"/>
              </w:rPr>
              <w:t>Kontoverbindung:</w:t>
            </w:r>
          </w:p>
        </w:tc>
        <w:tc>
          <w:tcPr>
            <w:tcW w:w="8080" w:type="dxa"/>
          </w:tcPr>
          <w:p w14:paraId="76A4BF84" w14:textId="77777777" w:rsidR="004A5F94" w:rsidRPr="001C368D" w:rsidRDefault="00DD3782" w:rsidP="00B32E54">
            <w:pPr>
              <w:pStyle w:val="Infotext"/>
              <w:rPr>
                <w:color w:val="auto"/>
              </w:rPr>
            </w:pPr>
            <w:sdt>
              <w:sdtPr>
                <w:rPr>
                  <w:color w:val="auto"/>
                </w:rPr>
                <w:id w:val="969021014"/>
                <w:showingPlcHdr/>
              </w:sdtPr>
              <w:sdtEndPr/>
              <w:sdtContent>
                <w:r w:rsidR="004A5F94" w:rsidRPr="001C368D">
                  <w:rPr>
                    <w:rStyle w:val="Platzhaltertext"/>
                    <w:color w:val="auto"/>
                  </w:rPr>
                  <w:t>Klicken Sie hier, um Text einzugeben.</w:t>
                </w:r>
              </w:sdtContent>
            </w:sdt>
          </w:p>
          <w:p w14:paraId="76A4BF85" w14:textId="77777777" w:rsidR="004A5F94" w:rsidRPr="001C368D" w:rsidRDefault="004A5F94" w:rsidP="00B32E54">
            <w:pPr>
              <w:pStyle w:val="Infotext"/>
              <w:rPr>
                <w:color w:val="auto"/>
              </w:rPr>
            </w:pPr>
            <w:r w:rsidRPr="001C368D">
              <w:rPr>
                <w:color w:val="auto"/>
                <w:sz w:val="14"/>
              </w:rPr>
              <w:t>IBAN, BIC</w:t>
            </w:r>
          </w:p>
        </w:tc>
      </w:tr>
      <w:tr w:rsidR="004A5F94" w:rsidRPr="001C368D" w14:paraId="76A4BF89" w14:textId="77777777" w:rsidTr="00B32E54">
        <w:tc>
          <w:tcPr>
            <w:tcW w:w="1843" w:type="dxa"/>
          </w:tcPr>
          <w:p w14:paraId="76A4BF87" w14:textId="77777777" w:rsidR="004A5F94" w:rsidRPr="001C368D" w:rsidRDefault="004A5F94" w:rsidP="00B32E54">
            <w:pPr>
              <w:pStyle w:val="Infotext"/>
              <w:rPr>
                <w:color w:val="auto"/>
              </w:rPr>
            </w:pPr>
          </w:p>
        </w:tc>
        <w:tc>
          <w:tcPr>
            <w:tcW w:w="8080" w:type="dxa"/>
          </w:tcPr>
          <w:p w14:paraId="76A4BF88" w14:textId="77777777" w:rsidR="004A5F94" w:rsidRDefault="004A5F94" w:rsidP="00B32E54">
            <w:pPr>
              <w:pStyle w:val="Infotext"/>
              <w:rPr>
                <w:color w:val="auto"/>
              </w:rPr>
            </w:pPr>
          </w:p>
        </w:tc>
      </w:tr>
      <w:tr w:rsidR="004A5F94" w:rsidRPr="001C368D" w14:paraId="76A4BF8C" w14:textId="77777777" w:rsidTr="00B32E54">
        <w:tc>
          <w:tcPr>
            <w:tcW w:w="1843" w:type="dxa"/>
          </w:tcPr>
          <w:p w14:paraId="76A4BF8A" w14:textId="77777777" w:rsidR="004A5F94" w:rsidRPr="001C368D" w:rsidRDefault="004A5F94" w:rsidP="00B32E54">
            <w:pPr>
              <w:pStyle w:val="Infotext"/>
              <w:rPr>
                <w:color w:val="auto"/>
              </w:rPr>
            </w:pPr>
          </w:p>
        </w:tc>
        <w:tc>
          <w:tcPr>
            <w:tcW w:w="8080" w:type="dxa"/>
          </w:tcPr>
          <w:p w14:paraId="76A4BF8B" w14:textId="77777777" w:rsidR="004A5F94" w:rsidRDefault="004A5F94" w:rsidP="00B32E54">
            <w:pPr>
              <w:pStyle w:val="Infotext"/>
              <w:rPr>
                <w:color w:val="auto"/>
              </w:rPr>
            </w:pPr>
            <w:r>
              <w:t>Ist der Spendenempfänger eine gemeinnützige und/oder mildtätige Körperschaft (Stiftung/Verein/kirchliche Einrichtung/Sonstiges)?</w:t>
            </w:r>
          </w:p>
        </w:tc>
      </w:tr>
      <w:tr w:rsidR="004A5F94" w:rsidRPr="001C368D" w14:paraId="76A4BF8F" w14:textId="77777777" w:rsidTr="00B32E54">
        <w:tc>
          <w:tcPr>
            <w:tcW w:w="1843" w:type="dxa"/>
          </w:tcPr>
          <w:p w14:paraId="76A4BF8D" w14:textId="77777777" w:rsidR="004A5F94" w:rsidRPr="001C368D" w:rsidRDefault="004A5F94" w:rsidP="00B32E54">
            <w:pPr>
              <w:pStyle w:val="Infotext"/>
              <w:rPr>
                <w:color w:val="auto"/>
              </w:rPr>
            </w:pPr>
          </w:p>
        </w:tc>
        <w:tc>
          <w:tcPr>
            <w:tcW w:w="8080" w:type="dxa"/>
          </w:tcPr>
          <w:p w14:paraId="76A4BF8E" w14:textId="77777777" w:rsidR="004A5F94" w:rsidRPr="005C569D" w:rsidRDefault="004A5F94" w:rsidP="00B32E54">
            <w:pPr>
              <w:pStyle w:val="Infotext"/>
            </w:pPr>
            <w:r>
              <w:t xml:space="preserve">ja </w:t>
            </w:r>
            <w:sdt>
              <w:sdtPr>
                <w:id w:val="-970213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nein </w:t>
            </w:r>
            <w:sdt>
              <w:sdtPr>
                <w:id w:val="-927353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A5F94" w:rsidRPr="001C368D" w14:paraId="76A4BF92" w14:textId="77777777" w:rsidTr="00B32E54">
        <w:tc>
          <w:tcPr>
            <w:tcW w:w="1843" w:type="dxa"/>
          </w:tcPr>
          <w:p w14:paraId="76A4BF90" w14:textId="77777777" w:rsidR="004A5F94" w:rsidRPr="001C368D" w:rsidRDefault="004A5F94" w:rsidP="00B32E54">
            <w:pPr>
              <w:pStyle w:val="Infotext"/>
              <w:rPr>
                <w:color w:val="auto"/>
              </w:rPr>
            </w:pPr>
          </w:p>
        </w:tc>
        <w:tc>
          <w:tcPr>
            <w:tcW w:w="8080" w:type="dxa"/>
          </w:tcPr>
          <w:p w14:paraId="76A4BF91" w14:textId="77777777" w:rsidR="004A5F94" w:rsidRPr="001C368D" w:rsidRDefault="004A5F94" w:rsidP="002C6B1E">
            <w:pPr>
              <w:pStyle w:val="Infotext"/>
              <w:rPr>
                <w:color w:val="auto"/>
              </w:rPr>
            </w:pPr>
            <w:r w:rsidRPr="005C569D">
              <w:t xml:space="preserve">Hat der Empfänger in den letzten 12 Monaten bereits eine Zuwendung </w:t>
            </w:r>
            <w:r w:rsidR="002C6B1E">
              <w:t>vom Förderverein</w:t>
            </w:r>
            <w:r w:rsidRPr="005C569D">
              <w:t xml:space="preserve"> </w:t>
            </w:r>
            <w:r>
              <w:t xml:space="preserve">Hüttenhelden </w:t>
            </w:r>
            <w:r w:rsidR="002C6B1E">
              <w:t xml:space="preserve">e. V. </w:t>
            </w:r>
            <w:r w:rsidRPr="005C569D">
              <w:t>erhalten?</w:t>
            </w:r>
          </w:p>
        </w:tc>
      </w:tr>
      <w:tr w:rsidR="004A5F94" w:rsidRPr="001C368D" w14:paraId="76A4BF95" w14:textId="77777777" w:rsidTr="00B32E54">
        <w:tc>
          <w:tcPr>
            <w:tcW w:w="1843" w:type="dxa"/>
          </w:tcPr>
          <w:p w14:paraId="76A4BF93" w14:textId="77777777" w:rsidR="004A5F94" w:rsidRPr="001C368D" w:rsidRDefault="004A5F94" w:rsidP="00B32E54">
            <w:pPr>
              <w:pStyle w:val="Infotext"/>
              <w:rPr>
                <w:color w:val="auto"/>
              </w:rPr>
            </w:pPr>
          </w:p>
        </w:tc>
        <w:tc>
          <w:tcPr>
            <w:tcW w:w="8080" w:type="dxa"/>
          </w:tcPr>
          <w:p w14:paraId="76A4BF94" w14:textId="77777777" w:rsidR="004A5F94" w:rsidRPr="005C569D" w:rsidRDefault="004A5F94" w:rsidP="00B32E54">
            <w:pPr>
              <w:pStyle w:val="Infotext"/>
              <w:tabs>
                <w:tab w:val="left" w:pos="1378"/>
              </w:tabs>
            </w:pPr>
            <w:r>
              <w:t xml:space="preserve">ja </w:t>
            </w:r>
            <w:sdt>
              <w:sdtPr>
                <w:id w:val="373513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nein </w:t>
            </w:r>
            <w:sdt>
              <w:sdtPr>
                <w:id w:val="-1570337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A5F94" w:rsidRPr="001C368D" w14:paraId="76A4BF99" w14:textId="77777777" w:rsidTr="00B32E54">
        <w:tc>
          <w:tcPr>
            <w:tcW w:w="1843" w:type="dxa"/>
          </w:tcPr>
          <w:p w14:paraId="76A4BF96" w14:textId="77777777" w:rsidR="004A5F94" w:rsidRPr="001C368D" w:rsidRDefault="004A5F94" w:rsidP="00B32E54">
            <w:pPr>
              <w:pStyle w:val="Infotext"/>
              <w:rPr>
                <w:color w:val="auto"/>
              </w:rPr>
            </w:pPr>
          </w:p>
        </w:tc>
        <w:tc>
          <w:tcPr>
            <w:tcW w:w="8080" w:type="dxa"/>
          </w:tcPr>
          <w:p w14:paraId="76A4BF97" w14:textId="77777777" w:rsidR="004A5F94" w:rsidRPr="005C569D" w:rsidRDefault="004A5F94" w:rsidP="00B32E54">
            <w:pPr>
              <w:pStyle w:val="Infotext"/>
              <w:spacing w:line="240" w:lineRule="auto"/>
              <w:rPr>
                <w:sz w:val="14"/>
              </w:rPr>
            </w:pPr>
            <w:r w:rsidRPr="005C569D">
              <w:rPr>
                <w:sz w:val="14"/>
              </w:rPr>
              <w:t>Wenn ja</w:t>
            </w:r>
            <w:r>
              <w:rPr>
                <w:sz w:val="14"/>
              </w:rPr>
              <w:t>,</w:t>
            </w:r>
            <w:r w:rsidRPr="005C569D">
              <w:rPr>
                <w:sz w:val="14"/>
              </w:rPr>
              <w:t xml:space="preserve"> erklären Sie hier kurz in welchen Zusammenhang und in welcher Höhe.</w:t>
            </w:r>
          </w:p>
          <w:sdt>
            <w:sdtPr>
              <w:id w:val="782225563"/>
              <w:showingPlcHdr/>
            </w:sdtPr>
            <w:sdtEndPr/>
            <w:sdtContent>
              <w:p w14:paraId="76A4BF98" w14:textId="77777777" w:rsidR="004A5F94" w:rsidRPr="005C569D" w:rsidRDefault="004A5F94" w:rsidP="00B32E54">
                <w:pPr>
                  <w:pStyle w:val="Infotext"/>
                </w:pPr>
                <w:r w:rsidRPr="005C569D">
                  <w:rPr>
                    <w:rStyle w:val="Platzhaltertext"/>
                    <w:color w:val="000000" w:themeColor="text1"/>
                  </w:rPr>
                  <w:t>Klicken Sie hier, um Text einzugeben.</w:t>
                </w:r>
              </w:p>
            </w:sdtContent>
          </w:sdt>
        </w:tc>
      </w:tr>
    </w:tbl>
    <w:p w14:paraId="76A4BF9A" w14:textId="77777777" w:rsidR="002C6B1E" w:rsidRDefault="002C6B1E" w:rsidP="004A5F94">
      <w:r>
        <w:br w:type="page"/>
      </w:r>
    </w:p>
    <w:p w14:paraId="76A4BF9B" w14:textId="77777777" w:rsidR="004A5F94" w:rsidRDefault="004A5F94" w:rsidP="004A5F94"/>
    <w:tbl>
      <w:tblPr>
        <w:tblStyle w:val="Tabellenraster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8080"/>
      </w:tblGrid>
      <w:tr w:rsidR="004A5F94" w:rsidRPr="001C368D" w14:paraId="76A4BF9E" w14:textId="77777777" w:rsidTr="00B32E54">
        <w:trPr>
          <w:trHeight w:val="482"/>
        </w:trPr>
        <w:tc>
          <w:tcPr>
            <w:tcW w:w="9923" w:type="dxa"/>
            <w:gridSpan w:val="2"/>
          </w:tcPr>
          <w:p w14:paraId="76A4BF9C" w14:textId="77777777" w:rsidR="004A5F94" w:rsidRPr="002C6B1E" w:rsidRDefault="004A5F94" w:rsidP="00B32E54">
            <w:pPr>
              <w:rPr>
                <w:color w:val="ED7D31" w:themeColor="accent2"/>
                <w:sz w:val="36"/>
              </w:rPr>
            </w:pPr>
            <w:r w:rsidRPr="002C6B1E">
              <w:rPr>
                <w:color w:val="ED7D31" w:themeColor="accent2"/>
                <w:sz w:val="36"/>
              </w:rPr>
              <w:t>Projektbeschreibung</w:t>
            </w:r>
          </w:p>
          <w:p w14:paraId="76A4BF9D" w14:textId="77777777" w:rsidR="004A5F94" w:rsidRPr="001C368D" w:rsidRDefault="004A5F94" w:rsidP="00B32E54">
            <w:pPr>
              <w:rPr>
                <w:color w:val="auto"/>
              </w:rPr>
            </w:pPr>
          </w:p>
        </w:tc>
      </w:tr>
      <w:tr w:rsidR="004A5F94" w:rsidRPr="001C368D" w14:paraId="76A4BFA2" w14:textId="77777777" w:rsidTr="00B32E54">
        <w:tc>
          <w:tcPr>
            <w:tcW w:w="1843" w:type="dxa"/>
            <w:hideMark/>
          </w:tcPr>
          <w:p w14:paraId="76A4BF9F" w14:textId="77777777" w:rsidR="004A5F94" w:rsidRPr="001C368D" w:rsidRDefault="004A5F94" w:rsidP="00B32E54">
            <w:pPr>
              <w:pStyle w:val="Infotext"/>
              <w:rPr>
                <w:color w:val="auto"/>
              </w:rPr>
            </w:pPr>
            <w:r w:rsidRPr="001C368D">
              <w:rPr>
                <w:color w:val="auto"/>
              </w:rPr>
              <w:t>Projekttitel:</w:t>
            </w:r>
          </w:p>
        </w:tc>
        <w:tc>
          <w:tcPr>
            <w:tcW w:w="8080" w:type="dxa"/>
            <w:hideMark/>
          </w:tcPr>
          <w:sdt>
            <w:sdtPr>
              <w:rPr>
                <w:color w:val="auto"/>
                <w:sz w:val="14"/>
              </w:rPr>
              <w:id w:val="1395935077"/>
              <w:showingPlcHdr/>
            </w:sdtPr>
            <w:sdtEndPr/>
            <w:sdtContent>
              <w:p w14:paraId="76A4BFA0" w14:textId="77777777" w:rsidR="004A5F94" w:rsidRPr="001C368D" w:rsidRDefault="004A5F94" w:rsidP="00B32E54">
                <w:pPr>
                  <w:pStyle w:val="Infotext"/>
                  <w:rPr>
                    <w:color w:val="auto"/>
                    <w:sz w:val="14"/>
                  </w:rPr>
                </w:pPr>
                <w:r w:rsidRPr="001C368D"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sdtContent>
          </w:sdt>
          <w:p w14:paraId="76A4BFA1" w14:textId="77777777" w:rsidR="004A5F94" w:rsidRPr="001C368D" w:rsidRDefault="004A5F94" w:rsidP="00B32E54">
            <w:pPr>
              <w:pStyle w:val="Infotext"/>
              <w:rPr>
                <w:color w:val="auto"/>
              </w:rPr>
            </w:pPr>
            <w:r w:rsidRPr="001C368D">
              <w:rPr>
                <w:color w:val="auto"/>
                <w:sz w:val="14"/>
              </w:rPr>
              <w:t>Kurztitel Ihres Vorhabens</w:t>
            </w:r>
          </w:p>
        </w:tc>
      </w:tr>
      <w:tr w:rsidR="004A5F94" w:rsidRPr="001C368D" w14:paraId="76A4BFA7" w14:textId="77777777" w:rsidTr="00B32E54">
        <w:tc>
          <w:tcPr>
            <w:tcW w:w="1843" w:type="dxa"/>
          </w:tcPr>
          <w:p w14:paraId="76A4BFA3" w14:textId="77777777" w:rsidR="004A5F94" w:rsidRPr="001C368D" w:rsidRDefault="004A5F94" w:rsidP="00B32E54">
            <w:pPr>
              <w:pStyle w:val="Infotext"/>
              <w:rPr>
                <w:color w:val="auto"/>
              </w:rPr>
            </w:pPr>
            <w:r w:rsidRPr="001C368D">
              <w:rPr>
                <w:color w:val="auto"/>
              </w:rPr>
              <w:t>Beschreibung des Projekts:</w:t>
            </w:r>
          </w:p>
        </w:tc>
        <w:tc>
          <w:tcPr>
            <w:tcW w:w="8080" w:type="dxa"/>
            <w:hideMark/>
          </w:tcPr>
          <w:sdt>
            <w:sdtPr>
              <w:rPr>
                <w:color w:val="auto"/>
              </w:rPr>
              <w:id w:val="679625355"/>
              <w:showingPlcHdr/>
            </w:sdtPr>
            <w:sdtEndPr/>
            <w:sdtContent>
              <w:p w14:paraId="76A4BFA4" w14:textId="77777777" w:rsidR="004A5F94" w:rsidRPr="001C368D" w:rsidRDefault="004A5F94" w:rsidP="00B32E54">
                <w:pPr>
                  <w:pStyle w:val="Infotext"/>
                  <w:rPr>
                    <w:color w:val="auto"/>
                  </w:rPr>
                </w:pPr>
                <w:r w:rsidRPr="001C368D"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sdtContent>
          </w:sdt>
          <w:p w14:paraId="76A4BFA5" w14:textId="77777777" w:rsidR="002C6B1E" w:rsidRDefault="002C6B1E" w:rsidP="00B32E54">
            <w:pPr>
              <w:pStyle w:val="Infotext"/>
              <w:spacing w:line="240" w:lineRule="auto"/>
              <w:rPr>
                <w:color w:val="auto"/>
                <w:sz w:val="14"/>
                <w:szCs w:val="14"/>
              </w:rPr>
            </w:pPr>
          </w:p>
          <w:p w14:paraId="76A4BFA6" w14:textId="77777777" w:rsidR="004A5F94" w:rsidRPr="001C368D" w:rsidRDefault="004A5F94" w:rsidP="00B32E54">
            <w:pPr>
              <w:pStyle w:val="Infotext"/>
              <w:spacing w:line="240" w:lineRule="auto"/>
              <w:rPr>
                <w:color w:val="auto"/>
                <w:sz w:val="14"/>
                <w:szCs w:val="14"/>
              </w:rPr>
            </w:pPr>
            <w:r w:rsidRPr="001C368D">
              <w:rPr>
                <w:color w:val="auto"/>
                <w:sz w:val="14"/>
                <w:szCs w:val="14"/>
              </w:rPr>
              <w:t>Inkl. Projektziel, Zielgruppe, erforderlicher Mitteleinsatz insgesamt und verteilt auf einzelne Maßnahmen, bereits zugesicherte Fördermittel, geplante Einnahmen durch die Zielgruppe (falls zutreffend).</w:t>
            </w:r>
          </w:p>
        </w:tc>
      </w:tr>
      <w:tr w:rsidR="004A5F94" w:rsidRPr="001C368D" w14:paraId="76A4BFB0" w14:textId="77777777" w:rsidTr="00B32E54">
        <w:tc>
          <w:tcPr>
            <w:tcW w:w="1843" w:type="dxa"/>
          </w:tcPr>
          <w:p w14:paraId="76A4BFA8" w14:textId="77777777" w:rsidR="004A5F94" w:rsidRPr="001C368D" w:rsidRDefault="004A5F94" w:rsidP="00B32E54">
            <w:pPr>
              <w:pStyle w:val="Infotext"/>
              <w:rPr>
                <w:color w:val="auto"/>
              </w:rPr>
            </w:pPr>
            <w:r w:rsidRPr="001C368D">
              <w:rPr>
                <w:color w:val="auto"/>
              </w:rPr>
              <w:t xml:space="preserve">Zuordnung </w:t>
            </w:r>
            <w:r>
              <w:rPr>
                <w:color w:val="auto"/>
              </w:rPr>
              <w:t>Satzungszweck</w:t>
            </w:r>
            <w:r w:rsidRPr="001C368D">
              <w:rPr>
                <w:color w:val="auto"/>
              </w:rPr>
              <w:t>:</w:t>
            </w:r>
          </w:p>
        </w:tc>
        <w:tc>
          <w:tcPr>
            <w:tcW w:w="8080" w:type="dxa"/>
          </w:tcPr>
          <w:p w14:paraId="76A4BFA9" w14:textId="77777777" w:rsidR="004A5F94" w:rsidRPr="001C368D" w:rsidRDefault="00DD3782" w:rsidP="00B32E54">
            <w:pPr>
              <w:pStyle w:val="Infotext"/>
              <w:tabs>
                <w:tab w:val="left" w:pos="915"/>
              </w:tabs>
              <w:rPr>
                <w:color w:val="auto"/>
              </w:rPr>
            </w:pPr>
            <w:sdt>
              <w:sdtPr>
                <w:rPr>
                  <w:color w:val="auto"/>
                </w:rPr>
                <w:id w:val="-1315184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5F94" w:rsidRPr="001C368D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4A5F94">
              <w:rPr>
                <w:color w:val="auto"/>
              </w:rPr>
              <w:t xml:space="preserve">  </w:t>
            </w:r>
            <w:r w:rsidR="004A5F94" w:rsidRPr="001C368D">
              <w:rPr>
                <w:color w:val="auto"/>
              </w:rPr>
              <w:t>der Erziehung, Volks- und Berufsbildung einschließlich der Studentenhilfe,</w:t>
            </w:r>
          </w:p>
          <w:p w14:paraId="76A4BFAA" w14:textId="77777777" w:rsidR="004A5F94" w:rsidRPr="001C368D" w:rsidRDefault="00DD3782" w:rsidP="00B32E54">
            <w:pPr>
              <w:pStyle w:val="Infotext"/>
              <w:tabs>
                <w:tab w:val="left" w:pos="915"/>
              </w:tabs>
              <w:rPr>
                <w:color w:val="auto"/>
              </w:rPr>
            </w:pPr>
            <w:sdt>
              <w:sdtPr>
                <w:rPr>
                  <w:color w:val="auto"/>
                </w:rPr>
                <w:id w:val="819159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5F94" w:rsidRPr="001C368D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4A5F94">
              <w:rPr>
                <w:color w:val="auto"/>
              </w:rPr>
              <w:t xml:space="preserve">  </w:t>
            </w:r>
            <w:r w:rsidR="004A5F94" w:rsidRPr="001C368D">
              <w:rPr>
                <w:color w:val="auto"/>
              </w:rPr>
              <w:t>der Jugend- und Altenhilfe,</w:t>
            </w:r>
          </w:p>
          <w:p w14:paraId="76A4BFAB" w14:textId="77777777" w:rsidR="004A5F94" w:rsidRPr="001C368D" w:rsidRDefault="00DD3782" w:rsidP="00B32E54">
            <w:pPr>
              <w:pStyle w:val="Infotext"/>
              <w:tabs>
                <w:tab w:val="left" w:pos="915"/>
              </w:tabs>
              <w:rPr>
                <w:color w:val="auto"/>
              </w:rPr>
            </w:pPr>
            <w:sdt>
              <w:sdtPr>
                <w:rPr>
                  <w:color w:val="auto"/>
                </w:rPr>
                <w:id w:val="1952663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5F94" w:rsidRPr="001C368D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4A5F94">
              <w:rPr>
                <w:color w:val="auto"/>
              </w:rPr>
              <w:t xml:space="preserve">  </w:t>
            </w:r>
            <w:r w:rsidR="004A5F94" w:rsidRPr="001C368D">
              <w:rPr>
                <w:color w:val="auto"/>
              </w:rPr>
              <w:t>des Wohlfahrtswesens</w:t>
            </w:r>
          </w:p>
          <w:p w14:paraId="76A4BFAC" w14:textId="77777777" w:rsidR="004A5F94" w:rsidRPr="001C368D" w:rsidRDefault="00DD3782" w:rsidP="00B32E54">
            <w:pPr>
              <w:pStyle w:val="Infotext"/>
              <w:tabs>
                <w:tab w:val="left" w:pos="915"/>
              </w:tabs>
              <w:rPr>
                <w:color w:val="auto"/>
              </w:rPr>
            </w:pPr>
            <w:sdt>
              <w:sdtPr>
                <w:rPr>
                  <w:color w:val="auto"/>
                </w:rPr>
                <w:id w:val="338350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5F94" w:rsidRPr="001C368D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4A5F94">
              <w:rPr>
                <w:color w:val="auto"/>
              </w:rPr>
              <w:t xml:space="preserve">  </w:t>
            </w:r>
            <w:r w:rsidR="004A5F94" w:rsidRPr="001C368D">
              <w:rPr>
                <w:color w:val="auto"/>
              </w:rPr>
              <w:t>der Kunst, die nicht in erster Linie der Freizeitgestaltung dient,</w:t>
            </w:r>
          </w:p>
          <w:p w14:paraId="76A4BFAD" w14:textId="77777777" w:rsidR="004A5F94" w:rsidRDefault="00DD3782" w:rsidP="00B32E54">
            <w:pPr>
              <w:pStyle w:val="Infotext"/>
              <w:spacing w:line="240" w:lineRule="auto"/>
              <w:rPr>
                <w:color w:val="auto"/>
              </w:rPr>
            </w:pPr>
            <w:sdt>
              <w:sdtPr>
                <w:rPr>
                  <w:color w:val="auto"/>
                </w:rPr>
                <w:id w:val="741836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5F94" w:rsidRPr="001C368D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4A5F94">
              <w:rPr>
                <w:color w:val="auto"/>
              </w:rPr>
              <w:t xml:space="preserve">  </w:t>
            </w:r>
            <w:r w:rsidR="004A5F94" w:rsidRPr="001C368D">
              <w:rPr>
                <w:color w:val="auto"/>
              </w:rPr>
              <w:t>der Pflege und Unterhaltung von Kulturwerten, insbesondere der Industriekultur.</w:t>
            </w:r>
          </w:p>
          <w:p w14:paraId="76A4BFAE" w14:textId="77777777" w:rsidR="004A5F94" w:rsidRDefault="004A5F94" w:rsidP="00B32E54">
            <w:pPr>
              <w:pStyle w:val="Infotext"/>
              <w:spacing w:line="240" w:lineRule="auto"/>
              <w:rPr>
                <w:color w:val="auto"/>
              </w:rPr>
            </w:pPr>
          </w:p>
          <w:p w14:paraId="76A4BFAF" w14:textId="77777777" w:rsidR="004A5F94" w:rsidRPr="001C368D" w:rsidRDefault="004A5F94" w:rsidP="002C6B1E">
            <w:pPr>
              <w:pStyle w:val="Infotext"/>
              <w:spacing w:line="240" w:lineRule="auto"/>
              <w:rPr>
                <w:color w:val="auto"/>
              </w:rPr>
            </w:pPr>
            <w:r w:rsidRPr="001C368D">
              <w:rPr>
                <w:color w:val="auto"/>
                <w:sz w:val="14"/>
              </w:rPr>
              <w:t xml:space="preserve">Zu welchem unserer </w:t>
            </w:r>
            <w:r>
              <w:rPr>
                <w:color w:val="auto"/>
                <w:sz w:val="14"/>
              </w:rPr>
              <w:t>Satzungszwecken</w:t>
            </w:r>
            <w:r w:rsidRPr="001C368D">
              <w:rPr>
                <w:color w:val="auto"/>
                <w:sz w:val="14"/>
              </w:rPr>
              <w:t xml:space="preserve"> ordnen Sie Ihr Projekt am ehesten zu? (Informieren Sie sich unter </w:t>
            </w:r>
            <w:r w:rsidR="002C6B1E">
              <w:rPr>
                <w:color w:val="auto"/>
                <w:sz w:val="14"/>
              </w:rPr>
              <w:t>www.huettenhelden.de</w:t>
            </w:r>
            <w:r w:rsidRPr="001C368D">
              <w:rPr>
                <w:color w:val="auto"/>
                <w:sz w:val="14"/>
              </w:rPr>
              <w:t xml:space="preserve"> über unsere </w:t>
            </w:r>
            <w:r>
              <w:rPr>
                <w:color w:val="auto"/>
                <w:sz w:val="14"/>
              </w:rPr>
              <w:t>Satzungszwecke</w:t>
            </w:r>
            <w:r w:rsidRPr="001C368D">
              <w:rPr>
                <w:color w:val="auto"/>
                <w:sz w:val="14"/>
              </w:rPr>
              <w:t>.)</w:t>
            </w:r>
          </w:p>
        </w:tc>
      </w:tr>
      <w:tr w:rsidR="004A5F94" w:rsidRPr="001C368D" w14:paraId="76A4BFB3" w14:textId="77777777" w:rsidTr="00B32E54">
        <w:tc>
          <w:tcPr>
            <w:tcW w:w="1843" w:type="dxa"/>
          </w:tcPr>
          <w:p w14:paraId="76A4BFB1" w14:textId="77777777" w:rsidR="004A5F94" w:rsidRPr="001C368D" w:rsidRDefault="004A5F94" w:rsidP="00B32E54">
            <w:pPr>
              <w:pStyle w:val="Infotext"/>
              <w:rPr>
                <w:color w:val="auto"/>
              </w:rPr>
            </w:pPr>
            <w:r w:rsidRPr="001C368D">
              <w:rPr>
                <w:color w:val="auto"/>
              </w:rPr>
              <w:t>Projektbeginn &amp;-ende:</w:t>
            </w:r>
          </w:p>
        </w:tc>
        <w:tc>
          <w:tcPr>
            <w:tcW w:w="8080" w:type="dxa"/>
          </w:tcPr>
          <w:p w14:paraId="76A4BFB2" w14:textId="77777777" w:rsidR="004A5F94" w:rsidRPr="001C368D" w:rsidRDefault="00DD3782" w:rsidP="00B32E54">
            <w:pPr>
              <w:pStyle w:val="Infotext"/>
              <w:rPr>
                <w:color w:val="auto"/>
              </w:rPr>
            </w:pPr>
            <w:sdt>
              <w:sdtPr>
                <w:rPr>
                  <w:color w:val="auto"/>
                </w:rPr>
                <w:id w:val="-1348172266"/>
                <w:showingPlcHdr/>
              </w:sdtPr>
              <w:sdtEndPr/>
              <w:sdtContent>
                <w:r w:rsidR="004A5F94" w:rsidRPr="001C368D">
                  <w:rPr>
                    <w:rStyle w:val="Platzhaltertext"/>
                    <w:color w:val="auto"/>
                  </w:rPr>
                  <w:t>Klicken Sie hier, um Text einzugeben.</w:t>
                </w:r>
              </w:sdtContent>
            </w:sdt>
            <w:r w:rsidR="004A5F94" w:rsidRPr="001C368D">
              <w:rPr>
                <w:color w:val="auto"/>
              </w:rPr>
              <w:br/>
            </w:r>
            <w:r w:rsidR="004A5F94" w:rsidRPr="001C368D">
              <w:rPr>
                <w:color w:val="auto"/>
                <w:sz w:val="14"/>
              </w:rPr>
              <w:t>Findet Ihr Projekt an einen bestimmten Tag oder innerhalb eines bestimmten Zeitraumes statt?</w:t>
            </w:r>
          </w:p>
        </w:tc>
      </w:tr>
      <w:tr w:rsidR="004A5F94" w:rsidRPr="001C368D" w14:paraId="76A4BFB6" w14:textId="77777777" w:rsidTr="00B32E54">
        <w:tc>
          <w:tcPr>
            <w:tcW w:w="1843" w:type="dxa"/>
          </w:tcPr>
          <w:p w14:paraId="76A4BFB4" w14:textId="77777777" w:rsidR="004A5F94" w:rsidRPr="001C368D" w:rsidRDefault="004A5F94" w:rsidP="002A6C93">
            <w:pPr>
              <w:pStyle w:val="Infotext"/>
              <w:rPr>
                <w:color w:val="auto"/>
              </w:rPr>
            </w:pPr>
            <w:r w:rsidRPr="001C368D">
              <w:rPr>
                <w:color w:val="auto"/>
              </w:rPr>
              <w:t>Einsatzort(e):</w:t>
            </w:r>
          </w:p>
        </w:tc>
        <w:tc>
          <w:tcPr>
            <w:tcW w:w="8080" w:type="dxa"/>
          </w:tcPr>
          <w:p w14:paraId="76A4BFB5" w14:textId="77777777" w:rsidR="004A5F94" w:rsidRPr="001C368D" w:rsidRDefault="00DD3782" w:rsidP="00B32E54">
            <w:pPr>
              <w:rPr>
                <w:color w:val="auto"/>
              </w:rPr>
            </w:pPr>
            <w:sdt>
              <w:sdtPr>
                <w:rPr>
                  <w:color w:val="auto"/>
                </w:rPr>
                <w:id w:val="589518358"/>
                <w:showingPlcHdr/>
              </w:sdtPr>
              <w:sdtEndPr/>
              <w:sdtContent>
                <w:r w:rsidR="004A5F94" w:rsidRPr="001C368D">
                  <w:rPr>
                    <w:rStyle w:val="Platzhaltertext"/>
                    <w:color w:val="auto"/>
                  </w:rPr>
                  <w:t>Klicken Sie hier, um Text einzugeben.</w:t>
                </w:r>
              </w:sdtContent>
            </w:sdt>
            <w:r w:rsidR="004A5F94" w:rsidRPr="001C368D">
              <w:rPr>
                <w:color w:val="auto"/>
              </w:rPr>
              <w:br/>
            </w:r>
            <w:r w:rsidR="004A5F94" w:rsidRPr="001C368D">
              <w:rPr>
                <w:color w:val="auto"/>
                <w:sz w:val="14"/>
              </w:rPr>
              <w:t>Wo wird Ihr Projekt umgesetzt?</w:t>
            </w:r>
          </w:p>
        </w:tc>
      </w:tr>
      <w:tr w:rsidR="004A5F94" w:rsidRPr="001C368D" w14:paraId="76A4BFBA" w14:textId="77777777" w:rsidTr="00B32E54">
        <w:tc>
          <w:tcPr>
            <w:tcW w:w="1843" w:type="dxa"/>
          </w:tcPr>
          <w:p w14:paraId="76A4BFB7" w14:textId="77777777" w:rsidR="004A5F94" w:rsidRPr="001C368D" w:rsidRDefault="004A5F94" w:rsidP="00B32E54">
            <w:pPr>
              <w:pStyle w:val="Infotext"/>
              <w:rPr>
                <w:color w:val="auto"/>
              </w:rPr>
            </w:pPr>
            <w:r w:rsidRPr="001C368D">
              <w:rPr>
                <w:color w:val="auto"/>
              </w:rPr>
              <w:t>Weitere Projekt-Partner:</w:t>
            </w:r>
          </w:p>
        </w:tc>
        <w:tc>
          <w:tcPr>
            <w:tcW w:w="8080" w:type="dxa"/>
          </w:tcPr>
          <w:sdt>
            <w:sdtPr>
              <w:rPr>
                <w:color w:val="auto"/>
              </w:rPr>
              <w:id w:val="1658957861"/>
              <w:showingPlcHdr/>
            </w:sdtPr>
            <w:sdtEndPr/>
            <w:sdtContent>
              <w:p w14:paraId="76A4BFB8" w14:textId="77777777" w:rsidR="004A5F94" w:rsidRPr="001C368D" w:rsidRDefault="004A5F94" w:rsidP="00B32E54">
                <w:pPr>
                  <w:rPr>
                    <w:color w:val="auto"/>
                  </w:rPr>
                </w:pPr>
                <w:r w:rsidRPr="001C368D"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sdtContent>
          </w:sdt>
          <w:p w14:paraId="76A4BFB9" w14:textId="77777777" w:rsidR="004A5F94" w:rsidRPr="001C368D" w:rsidRDefault="004A5F94" w:rsidP="00B32E54">
            <w:pPr>
              <w:rPr>
                <w:color w:val="auto"/>
              </w:rPr>
            </w:pPr>
            <w:r w:rsidRPr="001C368D">
              <w:rPr>
                <w:color w:val="auto"/>
                <w:sz w:val="14"/>
              </w:rPr>
              <w:t>Falls zutreffend</w:t>
            </w:r>
          </w:p>
        </w:tc>
      </w:tr>
      <w:tr w:rsidR="004A5F94" w:rsidRPr="001C368D" w14:paraId="76A4BFBF" w14:textId="77777777" w:rsidTr="00B32E54">
        <w:tc>
          <w:tcPr>
            <w:tcW w:w="1843" w:type="dxa"/>
          </w:tcPr>
          <w:p w14:paraId="76A4BFBB" w14:textId="77777777" w:rsidR="004A5F94" w:rsidRPr="001C368D" w:rsidRDefault="004A5F94" w:rsidP="00B32E54">
            <w:pPr>
              <w:pStyle w:val="Infotext"/>
              <w:rPr>
                <w:color w:val="auto"/>
              </w:rPr>
            </w:pPr>
            <w:r w:rsidRPr="001C368D">
              <w:rPr>
                <w:color w:val="auto"/>
              </w:rPr>
              <w:t>Bedarfsschätzung:</w:t>
            </w:r>
          </w:p>
        </w:tc>
        <w:tc>
          <w:tcPr>
            <w:tcW w:w="8080" w:type="dxa"/>
          </w:tcPr>
          <w:sdt>
            <w:sdtPr>
              <w:rPr>
                <w:color w:val="auto"/>
              </w:rPr>
              <w:id w:val="469641880"/>
              <w:showingPlcHdr/>
            </w:sdtPr>
            <w:sdtEndPr/>
            <w:sdtContent>
              <w:p w14:paraId="76A4BFBC" w14:textId="77777777" w:rsidR="004A5F94" w:rsidRPr="001C368D" w:rsidRDefault="004A5F94" w:rsidP="00B32E54">
                <w:pPr>
                  <w:pStyle w:val="Infotext"/>
                  <w:rPr>
                    <w:color w:val="auto"/>
                  </w:rPr>
                </w:pPr>
                <w:r w:rsidRPr="001C368D"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sdtContent>
          </w:sdt>
          <w:p w14:paraId="76A4BFBD" w14:textId="77777777" w:rsidR="002C6B1E" w:rsidRDefault="002C6B1E" w:rsidP="00B32E54">
            <w:pPr>
              <w:pStyle w:val="Infotext"/>
              <w:spacing w:line="240" w:lineRule="auto"/>
              <w:rPr>
                <w:color w:val="auto"/>
                <w:sz w:val="14"/>
              </w:rPr>
            </w:pPr>
          </w:p>
          <w:p w14:paraId="76A4BFBE" w14:textId="77777777" w:rsidR="004A5F94" w:rsidRPr="001C368D" w:rsidRDefault="004A5F94" w:rsidP="00B32E54">
            <w:pPr>
              <w:pStyle w:val="Infotext"/>
              <w:spacing w:line="240" w:lineRule="auto"/>
              <w:rPr>
                <w:color w:val="auto"/>
              </w:rPr>
            </w:pPr>
            <w:r w:rsidRPr="001C368D">
              <w:rPr>
                <w:color w:val="auto"/>
                <w:sz w:val="14"/>
              </w:rPr>
              <w:t>Wie hoch schätzen Sie den Unterstützungsbetrag ein? Bitte geben Sie einen ungefähren Eurobetrag an. Bei Förderbedarf über 500 € geben Sie bitte an, ob eine Teilförderung in Frage kommt.</w:t>
            </w:r>
          </w:p>
        </w:tc>
      </w:tr>
    </w:tbl>
    <w:p w14:paraId="76A4BFC0" w14:textId="77777777" w:rsidR="004A5F94" w:rsidRDefault="004A5F94" w:rsidP="004A5F94"/>
    <w:p w14:paraId="76A4BFC1" w14:textId="77777777" w:rsidR="002C6B1E" w:rsidRDefault="002C6B1E" w:rsidP="004A5F94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14:paraId="76A4BFC2" w14:textId="77777777" w:rsidR="002C6B1E" w:rsidRDefault="002C6B1E" w:rsidP="004A5F94">
      <w:pPr>
        <w:rPr>
          <w:sz w:val="36"/>
          <w:szCs w:val="36"/>
        </w:rPr>
      </w:pPr>
    </w:p>
    <w:p w14:paraId="76A4BFC3" w14:textId="77777777" w:rsidR="004A5F94" w:rsidRPr="002C6B1E" w:rsidRDefault="004A5F94" w:rsidP="002C6B1E">
      <w:pPr>
        <w:ind w:right="-1986"/>
        <w:rPr>
          <w:color w:val="ED7D31" w:themeColor="accent2"/>
          <w:sz w:val="36"/>
          <w:szCs w:val="36"/>
        </w:rPr>
      </w:pPr>
      <w:r w:rsidRPr="002C6B1E">
        <w:rPr>
          <w:color w:val="ED7D31" w:themeColor="accent2"/>
          <w:sz w:val="36"/>
          <w:szCs w:val="36"/>
        </w:rPr>
        <w:t>Einverständniserklärung</w:t>
      </w:r>
    </w:p>
    <w:p w14:paraId="76A4BFC4" w14:textId="77777777" w:rsidR="004A5F94" w:rsidRPr="005C569D" w:rsidRDefault="004A5F94" w:rsidP="002C6B1E">
      <w:pPr>
        <w:ind w:right="-1986"/>
      </w:pPr>
    </w:p>
    <w:p w14:paraId="76A4BFC5" w14:textId="77777777" w:rsidR="004A5F94" w:rsidRDefault="004A5F94" w:rsidP="002C6B1E">
      <w:pPr>
        <w:ind w:right="-1986"/>
        <w:jc w:val="both"/>
      </w:pPr>
      <w:r>
        <w:t>Wir erklären, dass die Förderrichtlinien des Fördervereins Hüttenhelden e. V. zur Kenntnis genommen und vollumfänglich akzeptiert werden.</w:t>
      </w:r>
    </w:p>
    <w:p w14:paraId="76A4BFC6" w14:textId="77777777" w:rsidR="004A5F94" w:rsidRDefault="004A5F94" w:rsidP="002C6B1E">
      <w:pPr>
        <w:ind w:right="-1986"/>
        <w:jc w:val="both"/>
      </w:pPr>
    </w:p>
    <w:p w14:paraId="76A4BFC7" w14:textId="77777777" w:rsidR="004A5F94" w:rsidRDefault="004A5F94" w:rsidP="002C6B1E">
      <w:pPr>
        <w:ind w:right="-1986"/>
        <w:jc w:val="both"/>
      </w:pPr>
      <w:r w:rsidRPr="005C569D">
        <w:t>Wir versichern, dass die in diesem Antrag (einschließlich Anlagen) gemachten Angaben vollständig und richtig sind</w:t>
      </w:r>
      <w:r>
        <w:t xml:space="preserve"> und der Antragsteller bei Projektantrag nicht bei der thyssenkrupp Steel Europe AG beschäftigt ist</w:t>
      </w:r>
      <w:r w:rsidRPr="005C569D">
        <w:t>.</w:t>
      </w:r>
      <w:r w:rsidRPr="009B4637">
        <w:t xml:space="preserve"> </w:t>
      </w:r>
      <w:r>
        <w:t xml:space="preserve">(Falls doch, nutzen Sie bitte das Formular zum </w:t>
      </w:r>
      <w:r w:rsidR="002C6B1E">
        <w:t>Corporate Volunteering Programm</w:t>
      </w:r>
      <w:r>
        <w:t>).</w:t>
      </w:r>
      <w:r w:rsidRPr="009B4637">
        <w:t xml:space="preserve"> </w:t>
      </w:r>
    </w:p>
    <w:p w14:paraId="76A4BFC8" w14:textId="77777777" w:rsidR="004A5F94" w:rsidRDefault="004A5F94" w:rsidP="002C6B1E">
      <w:pPr>
        <w:ind w:right="-1986"/>
        <w:jc w:val="both"/>
      </w:pPr>
    </w:p>
    <w:p w14:paraId="76A4BFC9" w14:textId="77777777" w:rsidR="004A5F94" w:rsidRDefault="004A5F94" w:rsidP="002C6B1E">
      <w:pPr>
        <w:ind w:right="-1986"/>
        <w:jc w:val="both"/>
      </w:pPr>
      <w:r w:rsidRPr="005C569D">
        <w:t xml:space="preserve">Wir sind einverstanden, dass die für die Antrags- und </w:t>
      </w:r>
      <w:r w:rsidR="002C6B1E">
        <w:t>Projektbearbeitung not</w:t>
      </w:r>
      <w:r>
        <w:t>wendigen D</w:t>
      </w:r>
      <w:r w:rsidRPr="005C569D">
        <w:t xml:space="preserve">aten IT-technisch erfasst und verarbeitet werden. </w:t>
      </w:r>
    </w:p>
    <w:p w14:paraId="76A4BFCA" w14:textId="77777777" w:rsidR="004A5F94" w:rsidRDefault="004A5F94" w:rsidP="002C6B1E">
      <w:pPr>
        <w:ind w:right="-1986"/>
        <w:jc w:val="both"/>
      </w:pPr>
    </w:p>
    <w:p w14:paraId="76A4BFCB" w14:textId="77777777" w:rsidR="004A5F94" w:rsidRDefault="004A5F94" w:rsidP="002C6B1E">
      <w:pPr>
        <w:ind w:right="-1986"/>
        <w:jc w:val="both"/>
      </w:pPr>
      <w:r>
        <w:t>Wir haben die Datenschutzinformation erhalten und verstanden.</w:t>
      </w:r>
    </w:p>
    <w:p w14:paraId="76A4BFCC" w14:textId="77777777" w:rsidR="004A5F94" w:rsidRDefault="004A5F94" w:rsidP="002C6B1E">
      <w:pPr>
        <w:ind w:right="-1986"/>
        <w:jc w:val="both"/>
      </w:pPr>
    </w:p>
    <w:p w14:paraId="76A4BFCD" w14:textId="77777777" w:rsidR="004A5F94" w:rsidRDefault="004A5F94" w:rsidP="002C6B1E">
      <w:pPr>
        <w:ind w:right="-1986"/>
        <w:jc w:val="both"/>
      </w:pPr>
      <w:r>
        <w:t xml:space="preserve">Uns ist </w:t>
      </w:r>
      <w:r w:rsidR="002C6B1E">
        <w:t>bewusst</w:t>
      </w:r>
      <w:r>
        <w:t xml:space="preserve">, dass über das Projekt in angemessener Weise intern oder extern kommuniziert wird. </w:t>
      </w:r>
      <w:r w:rsidRPr="00CB2F24">
        <w:t xml:space="preserve">Sollten wir Ihre Daten für andere als die </w:t>
      </w:r>
      <w:r>
        <w:t>in der Datenschutzinformation</w:t>
      </w:r>
      <w:r w:rsidRPr="00CB2F24">
        <w:t xml:space="preserve"> aufgeführten Zwecke verarbeiten, werden wir Sie separat im Vorfeld darüber informieren und ggf. Ihre Einwilligung</w:t>
      </w:r>
      <w:r>
        <w:t xml:space="preserve"> (z. B. für</w:t>
      </w:r>
      <w:r w:rsidRPr="00CB2F24">
        <w:t xml:space="preserve"> </w:t>
      </w:r>
      <w:r>
        <w:t xml:space="preserve">Foto- bzw. Videoaufnahmen) </w:t>
      </w:r>
      <w:r w:rsidRPr="00CB2F24">
        <w:t>dazu einholen.</w:t>
      </w:r>
    </w:p>
    <w:p w14:paraId="76A4BFCE" w14:textId="77777777" w:rsidR="008035F8" w:rsidRDefault="008035F8" w:rsidP="002C6B1E">
      <w:pPr>
        <w:ind w:right="-1986"/>
        <w:jc w:val="both"/>
      </w:pPr>
    </w:p>
    <w:p w14:paraId="76A4BFCF" w14:textId="77777777" w:rsidR="008035F8" w:rsidRPr="005C569D" w:rsidRDefault="008035F8" w:rsidP="002C6B1E">
      <w:pPr>
        <w:ind w:right="-1986"/>
        <w:jc w:val="both"/>
      </w:pPr>
    </w:p>
    <w:p w14:paraId="76A4BFD0" w14:textId="77777777" w:rsidR="004A5F94" w:rsidRPr="005C569D" w:rsidRDefault="004A5F94" w:rsidP="002C6B1E">
      <w:pPr>
        <w:ind w:right="-1986"/>
      </w:pPr>
    </w:p>
    <w:p w14:paraId="76A4BFD1" w14:textId="77777777" w:rsidR="004A5F94" w:rsidRPr="005C569D" w:rsidRDefault="004A5F94" w:rsidP="002C6B1E">
      <w:pPr>
        <w:ind w:right="-1986"/>
      </w:pPr>
    </w:p>
    <w:tbl>
      <w:tblPr>
        <w:tblStyle w:val="Tabellenrast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850"/>
        <w:gridCol w:w="5387"/>
      </w:tblGrid>
      <w:tr w:rsidR="002C6B1E" w:rsidRPr="001C368D" w14:paraId="76A4BFD5" w14:textId="77777777" w:rsidTr="002C6B1E">
        <w:tc>
          <w:tcPr>
            <w:tcW w:w="3119" w:type="dxa"/>
            <w:tcBorders>
              <w:bottom w:val="single" w:sz="4" w:space="0" w:color="ED7D31" w:themeColor="accent2"/>
            </w:tcBorders>
          </w:tcPr>
          <w:sdt>
            <w:sdtPr>
              <w:rPr>
                <w:color w:val="auto"/>
              </w:rPr>
              <w:id w:val="1308587902"/>
              <w:showingPlcHdr/>
            </w:sdtPr>
            <w:sdtEndPr/>
            <w:sdtContent>
              <w:p w14:paraId="76A4BFD2" w14:textId="77777777" w:rsidR="002C6B1E" w:rsidRPr="001C368D" w:rsidRDefault="002C6B1E" w:rsidP="00B32E54">
                <w:pPr>
                  <w:pStyle w:val="Infotext"/>
                  <w:rPr>
                    <w:color w:val="auto"/>
                  </w:rPr>
                </w:pPr>
                <w:r w:rsidRPr="001C368D"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sdtContent>
          </w:sdt>
        </w:tc>
        <w:tc>
          <w:tcPr>
            <w:tcW w:w="850" w:type="dxa"/>
          </w:tcPr>
          <w:p w14:paraId="76A4BFD3" w14:textId="77777777" w:rsidR="002C6B1E" w:rsidRPr="001C368D" w:rsidRDefault="002C6B1E" w:rsidP="00B32E54">
            <w:pPr>
              <w:rPr>
                <w:color w:val="auto"/>
              </w:rPr>
            </w:pPr>
          </w:p>
        </w:tc>
        <w:tc>
          <w:tcPr>
            <w:tcW w:w="5387" w:type="dxa"/>
            <w:tcBorders>
              <w:bottom w:val="single" w:sz="4" w:space="0" w:color="ED7D31" w:themeColor="accent2"/>
            </w:tcBorders>
          </w:tcPr>
          <w:p w14:paraId="76A4BFD4" w14:textId="77777777" w:rsidR="002C6B1E" w:rsidRPr="001C368D" w:rsidRDefault="002C6B1E" w:rsidP="00B32E54">
            <w:pPr>
              <w:rPr>
                <w:color w:val="auto"/>
              </w:rPr>
            </w:pPr>
          </w:p>
        </w:tc>
      </w:tr>
      <w:tr w:rsidR="002C6B1E" w:rsidRPr="001C368D" w14:paraId="76A4BFDA" w14:textId="77777777" w:rsidTr="002C6B1E">
        <w:tc>
          <w:tcPr>
            <w:tcW w:w="3119" w:type="dxa"/>
            <w:tcBorders>
              <w:top w:val="single" w:sz="4" w:space="0" w:color="ED7D31" w:themeColor="accent2"/>
            </w:tcBorders>
          </w:tcPr>
          <w:p w14:paraId="76A4BFD6" w14:textId="77777777" w:rsidR="002C6B1E" w:rsidRPr="001C368D" w:rsidRDefault="002C6B1E" w:rsidP="00B32E54">
            <w:pPr>
              <w:pStyle w:val="Infotext"/>
              <w:rPr>
                <w:color w:val="auto"/>
              </w:rPr>
            </w:pPr>
            <w:r>
              <w:t>Ort und Datum</w:t>
            </w:r>
          </w:p>
        </w:tc>
        <w:tc>
          <w:tcPr>
            <w:tcW w:w="850" w:type="dxa"/>
          </w:tcPr>
          <w:p w14:paraId="76A4BFD7" w14:textId="77777777" w:rsidR="002C6B1E" w:rsidRDefault="002C6B1E" w:rsidP="00B32E54">
            <w:pPr>
              <w:pStyle w:val="Infotext"/>
              <w:rPr>
                <w:color w:val="auto"/>
              </w:rPr>
            </w:pPr>
          </w:p>
        </w:tc>
        <w:tc>
          <w:tcPr>
            <w:tcW w:w="5387" w:type="dxa"/>
            <w:tcBorders>
              <w:top w:val="single" w:sz="4" w:space="0" w:color="ED7D31" w:themeColor="accent2"/>
            </w:tcBorders>
          </w:tcPr>
          <w:sdt>
            <w:sdtPr>
              <w:rPr>
                <w:color w:val="auto"/>
              </w:rPr>
              <w:id w:val="-370541684"/>
              <w:showingPlcHdr/>
            </w:sdtPr>
            <w:sdtEndPr/>
            <w:sdtContent>
              <w:p w14:paraId="76A4BFD8" w14:textId="77777777" w:rsidR="002C6B1E" w:rsidRPr="001C368D" w:rsidRDefault="002C6B1E" w:rsidP="00B32E54">
                <w:pPr>
                  <w:pStyle w:val="Infotext"/>
                  <w:rPr>
                    <w:color w:val="auto"/>
                  </w:rPr>
                </w:pPr>
                <w:r w:rsidRPr="001C368D"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sdtContent>
          </w:sdt>
          <w:p w14:paraId="76A4BFD9" w14:textId="77777777" w:rsidR="002C6B1E" w:rsidRPr="001C368D" w:rsidRDefault="002C6B1E" w:rsidP="002C6B1E">
            <w:pPr>
              <w:pStyle w:val="Infotext"/>
              <w:spacing w:line="240" w:lineRule="auto"/>
              <w:rPr>
                <w:color w:val="auto"/>
              </w:rPr>
            </w:pPr>
            <w:r w:rsidRPr="002C6B1E">
              <w:rPr>
                <w:color w:val="auto"/>
                <w:sz w:val="14"/>
              </w:rPr>
              <w:t>Unterschrift(en) und Name(n) in Druckbuchstaben</w:t>
            </w:r>
          </w:p>
        </w:tc>
      </w:tr>
    </w:tbl>
    <w:p w14:paraId="76A4BFDB" w14:textId="77777777" w:rsidR="004A5F94" w:rsidRPr="005C569D" w:rsidRDefault="004A5F94" w:rsidP="002C6B1E">
      <w:pPr>
        <w:ind w:right="-1986"/>
      </w:pPr>
    </w:p>
    <w:p w14:paraId="76A4BFDC" w14:textId="77777777" w:rsidR="004A5F94" w:rsidRPr="004A5F94" w:rsidRDefault="004A5F94" w:rsidP="004A5F94"/>
    <w:p w14:paraId="76A4BFDD" w14:textId="77777777" w:rsidR="000B705D" w:rsidRDefault="000B705D" w:rsidP="000B705D">
      <w:pPr>
        <w:ind w:right="-2553"/>
        <w:rPr>
          <w:rFonts w:ascii="TK Serif Medium" w:hAnsi="TK Serif Medium"/>
        </w:rPr>
      </w:pPr>
    </w:p>
    <w:p w14:paraId="76A4BFDE" w14:textId="77777777" w:rsidR="000B705D" w:rsidRDefault="000B705D" w:rsidP="000B705D">
      <w:pPr>
        <w:ind w:right="-2553"/>
        <w:rPr>
          <w:rFonts w:ascii="TK Serif Medium" w:hAnsi="TK Serif Medium"/>
        </w:rPr>
      </w:pPr>
    </w:p>
    <w:p w14:paraId="76A4BFDF" w14:textId="77777777" w:rsidR="000B705D" w:rsidRPr="000B705D" w:rsidRDefault="000B705D" w:rsidP="000B705D">
      <w:pPr>
        <w:pStyle w:val="Datumsangabe"/>
        <w:rPr>
          <w:rFonts w:ascii="TK Serif Medium" w:hAnsi="TK Serif Medium"/>
        </w:rPr>
      </w:pPr>
    </w:p>
    <w:sectPr w:rsidR="000B705D" w:rsidRPr="000B705D" w:rsidSect="00243C72">
      <w:headerReference w:type="default" r:id="rId12"/>
      <w:headerReference w:type="first" r:id="rId13"/>
      <w:footerReference w:type="first" r:id="rId14"/>
      <w:pgSz w:w="11906" w:h="16838" w:code="9"/>
      <w:pgMar w:top="2580" w:right="3136" w:bottom="851" w:left="14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A4BFE4" w14:textId="77777777" w:rsidR="00E174BD" w:rsidRDefault="00E174BD" w:rsidP="005B5ABA">
      <w:pPr>
        <w:spacing w:line="240" w:lineRule="auto"/>
      </w:pPr>
      <w:r>
        <w:separator/>
      </w:r>
    </w:p>
  </w:endnote>
  <w:endnote w:type="continuationSeparator" w:id="0">
    <w:p w14:paraId="76A4BFE5" w14:textId="77777777" w:rsidR="00E174BD" w:rsidRDefault="00E174BD" w:rsidP="005B5A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K Serif">
    <w:panose1 w:val="020A0503040502020203"/>
    <w:charset w:val="00"/>
    <w:family w:val="roman"/>
    <w:pitch w:val="variable"/>
    <w:sig w:usb0="A00000AF" w:usb1="5000205B" w:usb2="00000004" w:usb3="00000000" w:csb0="0000009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K Serif Bold">
    <w:panose1 w:val="020A0803040502020203"/>
    <w:charset w:val="00"/>
    <w:family w:val="roman"/>
    <w:pitch w:val="variable"/>
    <w:sig w:usb0="A00000AF" w:usb1="5000205B" w:usb2="00000004" w:usb3="00000000" w:csb0="0000009B" w:csb1="00000000"/>
  </w:font>
  <w:font w:name="TKTypeRegular">
    <w:panose1 w:val="020B0306040502020204"/>
    <w:charset w:val="00"/>
    <w:family w:val="swiss"/>
    <w:pitch w:val="variable"/>
    <w:sig w:usb0="800000A7" w:usb1="00000040" w:usb2="00000000" w:usb3="00000000" w:csb0="00000093" w:csb1="00000000"/>
  </w:font>
  <w:font w:name="Frutiger 45 Light">
    <w:charset w:val="00"/>
    <w:family w:val="auto"/>
    <w:pitch w:val="variable"/>
    <w:sig w:usb0="80000027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ypiqal Mono Medium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KTypeMedium">
    <w:altName w:val="TK Type Medium"/>
    <w:panose1 w:val="020B0606040502020204"/>
    <w:charset w:val="00"/>
    <w:family w:val="swiss"/>
    <w:pitch w:val="variable"/>
    <w:sig w:usb0="800000A7" w:usb1="00000040" w:usb2="00000000" w:usb3="00000000" w:csb0="00000093" w:csb1="00000000"/>
  </w:font>
  <w:font w:name="TKTypeBold">
    <w:panose1 w:val="020B0806040502020204"/>
    <w:charset w:val="00"/>
    <w:family w:val="swiss"/>
    <w:pitch w:val="variable"/>
    <w:sig w:usb0="800000A7" w:usb1="0000004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K Serif Medium">
    <w:panose1 w:val="020A0603040502020203"/>
    <w:charset w:val="00"/>
    <w:family w:val="roman"/>
    <w:pitch w:val="variable"/>
    <w:sig w:usb0="A00000AF" w:usb1="5000205B" w:usb2="00000004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0054" w:type="dxa"/>
      <w:tblInd w:w="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68"/>
      <w:gridCol w:w="3686"/>
    </w:tblGrid>
    <w:tr w:rsidR="00943554" w:rsidRPr="000B705D" w14:paraId="76A4BFEF" w14:textId="77777777" w:rsidTr="000D0940">
      <w:tc>
        <w:tcPr>
          <w:tcW w:w="6368" w:type="dxa"/>
        </w:tcPr>
        <w:p w14:paraId="76A4BFE8" w14:textId="77777777" w:rsidR="00943554" w:rsidRPr="000B705D" w:rsidRDefault="00943554" w:rsidP="00943554">
          <w:pPr>
            <w:pStyle w:val="Fuzeile"/>
            <w:rPr>
              <w:rFonts w:ascii="TKTypeBold" w:hAnsi="TKTypeBold"/>
              <w:szCs w:val="14"/>
              <w:lang w:eastAsia="de-DE"/>
            </w:rPr>
          </w:pPr>
          <w:r w:rsidRPr="000B705D">
            <w:rPr>
              <w:rFonts w:ascii="TKTypeBold" w:hAnsi="TKTypeBold"/>
              <w:szCs w:val="14"/>
            </w:rPr>
            <w:t xml:space="preserve">Förderverein Hüttenhelden e. V., </w:t>
          </w:r>
          <w:r w:rsidRPr="000B705D">
            <w:rPr>
              <w:rFonts w:ascii="TKTypeBold" w:hAnsi="TKTypeBold"/>
              <w:szCs w:val="14"/>
              <w:lang w:eastAsia="de-DE"/>
            </w:rPr>
            <w:t>Kaiser-Wilhelm-Straße 100, 47166 Duisburg</w:t>
          </w:r>
        </w:p>
        <w:p w14:paraId="76A4BFE9" w14:textId="77777777" w:rsidR="00943554" w:rsidRDefault="00943554" w:rsidP="00943554">
          <w:pPr>
            <w:pStyle w:val="Fuzeile"/>
            <w:ind w:left="0"/>
            <w:rPr>
              <w:rFonts w:ascii="TKTypeBold" w:hAnsi="TKTypeBold"/>
              <w:szCs w:val="14"/>
              <w:lang w:eastAsia="de-DE"/>
            </w:rPr>
          </w:pPr>
          <w:r w:rsidRPr="000B705D">
            <w:rPr>
              <w:rFonts w:ascii="TKTypeBold" w:hAnsi="TKTypeBold"/>
              <w:szCs w:val="14"/>
              <w:lang w:eastAsia="de-DE"/>
            </w:rPr>
            <w:t>T:</w:t>
          </w:r>
          <w:r w:rsidR="003C759B">
            <w:rPr>
              <w:rFonts w:ascii="TKTypeBold" w:hAnsi="TKTypeBold"/>
              <w:szCs w:val="14"/>
              <w:lang w:eastAsia="de-DE"/>
            </w:rPr>
            <w:t xml:space="preserve"> </w:t>
          </w:r>
          <w:r w:rsidRPr="000B705D">
            <w:rPr>
              <w:rFonts w:ascii="TKTypeBold" w:hAnsi="TKTypeBold"/>
              <w:szCs w:val="14"/>
              <w:lang w:eastAsia="de-DE"/>
            </w:rPr>
            <w:t xml:space="preserve">+49 203 52-26220, info@huettenhelden.de, </w:t>
          </w:r>
          <w:r w:rsidR="003C759B" w:rsidRPr="003C759B">
            <w:rPr>
              <w:rFonts w:ascii="TKTypeBold" w:hAnsi="TKTypeBold"/>
              <w:szCs w:val="14"/>
              <w:lang w:eastAsia="de-DE"/>
            </w:rPr>
            <w:t>www.huettenhelden.de</w:t>
          </w:r>
        </w:p>
        <w:p w14:paraId="76A4BFEA" w14:textId="77777777" w:rsidR="003C759B" w:rsidRPr="000B705D" w:rsidRDefault="003C759B" w:rsidP="00943554">
          <w:pPr>
            <w:pStyle w:val="Fuzeile"/>
            <w:ind w:left="0"/>
            <w:rPr>
              <w:rFonts w:ascii="TKTypeBold" w:hAnsi="TKTypeBold"/>
              <w:szCs w:val="14"/>
            </w:rPr>
          </w:pPr>
          <w:r>
            <w:rPr>
              <w:rFonts w:ascii="TKTypeBold" w:hAnsi="TKTypeBold"/>
              <w:szCs w:val="14"/>
              <w:lang w:eastAsia="de-DE"/>
            </w:rPr>
            <w:t xml:space="preserve">Vorstand: Markus Grolms (1. Vorsitzender), Tekin Nasikkol (2. Vorsitzender), </w:t>
          </w:r>
          <w:r>
            <w:rPr>
              <w:rFonts w:ascii="TKTypeBold" w:hAnsi="TKTypeBold"/>
              <w:szCs w:val="14"/>
              <w:lang w:eastAsia="de-DE"/>
            </w:rPr>
            <w:br/>
            <w:t>Nicole Sommer (Schatzmeisterin), Christina Aumann (Schriftführerin)</w:t>
          </w:r>
        </w:p>
      </w:tc>
      <w:tc>
        <w:tcPr>
          <w:tcW w:w="3686" w:type="dxa"/>
        </w:tcPr>
        <w:p w14:paraId="76A4BFEB" w14:textId="77777777" w:rsidR="003C759B" w:rsidRDefault="003C759B" w:rsidP="00943554">
          <w:pPr>
            <w:pStyle w:val="Fuzeile"/>
            <w:ind w:left="0"/>
            <w:rPr>
              <w:rFonts w:ascii="TKTypeBold" w:hAnsi="TKTypeBold"/>
              <w:szCs w:val="14"/>
            </w:rPr>
          </w:pPr>
          <w:r>
            <w:rPr>
              <w:rFonts w:ascii="TKTypeBold" w:hAnsi="TKTypeBold"/>
              <w:szCs w:val="14"/>
            </w:rPr>
            <w:t xml:space="preserve">Steuernummer </w:t>
          </w:r>
          <w:r w:rsidR="00666BF5" w:rsidRPr="00666BF5">
            <w:rPr>
              <w:rFonts w:ascii="TKTypeBold" w:hAnsi="TKTypeBold"/>
              <w:szCs w:val="14"/>
            </w:rPr>
            <w:t>107/5705/2400</w:t>
          </w:r>
        </w:p>
        <w:p w14:paraId="76A4BFEC" w14:textId="77777777" w:rsidR="003C759B" w:rsidRDefault="003C759B" w:rsidP="00943554">
          <w:pPr>
            <w:pStyle w:val="Fuzeile"/>
            <w:ind w:left="0"/>
            <w:rPr>
              <w:rFonts w:ascii="TKTypeBold" w:hAnsi="TKTypeBold"/>
              <w:szCs w:val="14"/>
            </w:rPr>
          </w:pPr>
          <w:r>
            <w:rPr>
              <w:rFonts w:ascii="TKTypeBold" w:hAnsi="TKTypeBold"/>
              <w:szCs w:val="14"/>
            </w:rPr>
            <w:t xml:space="preserve">VR </w:t>
          </w:r>
          <w:r w:rsidR="00666BF5">
            <w:rPr>
              <w:rFonts w:ascii="TKTypeBold" w:hAnsi="TKTypeBold"/>
              <w:szCs w:val="14"/>
            </w:rPr>
            <w:t xml:space="preserve">Nr. </w:t>
          </w:r>
          <w:r w:rsidR="00666BF5" w:rsidRPr="00666BF5">
            <w:rPr>
              <w:rFonts w:ascii="TKTypeBold" w:hAnsi="TKTypeBold"/>
              <w:szCs w:val="14"/>
            </w:rPr>
            <w:t>4342</w:t>
          </w:r>
          <w:r>
            <w:rPr>
              <w:rFonts w:ascii="TKTypeBold" w:hAnsi="TKTypeBold"/>
              <w:szCs w:val="14"/>
            </w:rPr>
            <w:t xml:space="preserve"> Amtsgericht Duisburg</w:t>
          </w:r>
        </w:p>
        <w:p w14:paraId="76A4BFED" w14:textId="77777777" w:rsidR="00943554" w:rsidRPr="000B705D" w:rsidRDefault="00943554" w:rsidP="00943554">
          <w:pPr>
            <w:pStyle w:val="Fuzeile"/>
            <w:ind w:left="0"/>
            <w:rPr>
              <w:rFonts w:ascii="TKTypeBold" w:hAnsi="TKTypeBold"/>
              <w:szCs w:val="14"/>
            </w:rPr>
          </w:pPr>
          <w:r w:rsidRPr="000B705D">
            <w:rPr>
              <w:rFonts w:ascii="TKTypeBold" w:hAnsi="TKTypeBold"/>
              <w:szCs w:val="14"/>
            </w:rPr>
            <w:t>Bankverbindung</w:t>
          </w:r>
          <w:r w:rsidR="003C759B">
            <w:rPr>
              <w:rFonts w:ascii="TKTypeBold" w:hAnsi="TKTypeBold"/>
              <w:szCs w:val="14"/>
            </w:rPr>
            <w:t xml:space="preserve"> Commerzbank Duisburg</w:t>
          </w:r>
        </w:p>
        <w:p w14:paraId="76A4BFEE" w14:textId="77777777" w:rsidR="00943554" w:rsidRPr="000B705D" w:rsidRDefault="00943554" w:rsidP="00943554">
          <w:pPr>
            <w:pStyle w:val="Fuzeile"/>
            <w:ind w:left="0"/>
            <w:rPr>
              <w:rFonts w:ascii="TKTypeBold" w:hAnsi="TKTypeBold"/>
              <w:szCs w:val="14"/>
            </w:rPr>
          </w:pPr>
          <w:r w:rsidRPr="000B705D">
            <w:rPr>
              <w:rFonts w:ascii="TKTypeBold" w:hAnsi="TKTypeBold"/>
              <w:szCs w:val="14"/>
            </w:rPr>
            <w:t xml:space="preserve">IBAN </w:t>
          </w:r>
          <w:r w:rsidR="003C759B" w:rsidRPr="003C759B">
            <w:rPr>
              <w:rFonts w:ascii="TKTypeBold" w:hAnsi="TKTypeBold"/>
              <w:szCs w:val="14"/>
            </w:rPr>
            <w:t>DE25 3504 0038 0535 0400 00</w:t>
          </w:r>
          <w:r w:rsidRPr="000B705D">
            <w:rPr>
              <w:rFonts w:ascii="TKTypeBold" w:hAnsi="TKTypeBold"/>
              <w:szCs w:val="14"/>
            </w:rPr>
            <w:t xml:space="preserve">; BIC </w:t>
          </w:r>
          <w:r w:rsidR="003C759B" w:rsidRPr="003C759B">
            <w:rPr>
              <w:rFonts w:ascii="TKTypeBold" w:hAnsi="TKTypeBold"/>
              <w:szCs w:val="14"/>
            </w:rPr>
            <w:t>COBADEFFXXX</w:t>
          </w:r>
        </w:p>
      </w:tc>
    </w:tr>
  </w:tbl>
  <w:p w14:paraId="76A4BFF0" w14:textId="77777777" w:rsidR="00AF75F1" w:rsidRDefault="00F63A40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48512" behindDoc="0" locked="1" layoutInCell="0" allowOverlap="1" wp14:anchorId="76A4BFF7" wp14:editId="76A4BFF8">
          <wp:simplePos x="0" y="0"/>
          <wp:positionH relativeFrom="margin">
            <wp:posOffset>4986020</wp:posOffset>
          </wp:positionH>
          <wp:positionV relativeFrom="margin">
            <wp:posOffset>9602470</wp:posOffset>
          </wp:positionV>
          <wp:extent cx="2042160" cy="705485"/>
          <wp:effectExtent l="0" t="0" r="0" b="0"/>
          <wp:wrapNone/>
          <wp:docPr id="9" name="Grafik 9" descr="Zertifikat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ertifikate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2160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46464" behindDoc="0" locked="1" layoutInCell="0" allowOverlap="1" wp14:anchorId="76A4BFF9" wp14:editId="76A4BFFA">
          <wp:simplePos x="0" y="0"/>
          <wp:positionH relativeFrom="margin">
            <wp:posOffset>4986020</wp:posOffset>
          </wp:positionH>
          <wp:positionV relativeFrom="margin">
            <wp:posOffset>9602470</wp:posOffset>
          </wp:positionV>
          <wp:extent cx="2042160" cy="705485"/>
          <wp:effectExtent l="0" t="0" r="0" b="0"/>
          <wp:wrapNone/>
          <wp:docPr id="7" name="Grafik 7" descr="Zertifikat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ertifikate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2160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44416" behindDoc="0" locked="1" layoutInCell="0" allowOverlap="1" wp14:anchorId="76A4BFFB" wp14:editId="76A4BFFC">
          <wp:simplePos x="0" y="0"/>
          <wp:positionH relativeFrom="margin">
            <wp:posOffset>4986020</wp:posOffset>
          </wp:positionH>
          <wp:positionV relativeFrom="margin">
            <wp:posOffset>9602470</wp:posOffset>
          </wp:positionV>
          <wp:extent cx="2042160" cy="705485"/>
          <wp:effectExtent l="0" t="0" r="0" b="0"/>
          <wp:wrapNone/>
          <wp:docPr id="6" name="Grafik 6" descr="Zertifikat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ertifikate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2160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A4BFE2" w14:textId="77777777" w:rsidR="00E174BD" w:rsidRDefault="00E174BD" w:rsidP="005B5ABA">
      <w:pPr>
        <w:spacing w:line="240" w:lineRule="auto"/>
      </w:pPr>
      <w:r>
        <w:separator/>
      </w:r>
    </w:p>
  </w:footnote>
  <w:footnote w:type="continuationSeparator" w:id="0">
    <w:p w14:paraId="76A4BFE3" w14:textId="77777777" w:rsidR="00E174BD" w:rsidRDefault="00E174BD" w:rsidP="005B5A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A4BFE6" w14:textId="77777777" w:rsidR="005B5ABA" w:rsidRDefault="000B705D" w:rsidP="00F11918">
    <w:pPr>
      <w:pStyle w:val="Kopfzeile"/>
      <w:spacing w:after="2040" w:line="280" w:lineRule="atLeast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6A4BFF1" wp14:editId="76A4BFF2">
              <wp:simplePos x="0" y="0"/>
              <wp:positionH relativeFrom="page">
                <wp:posOffset>5565444</wp:posOffset>
              </wp:positionH>
              <wp:positionV relativeFrom="page">
                <wp:posOffset>1612900</wp:posOffset>
              </wp:positionV>
              <wp:extent cx="1252800" cy="311150"/>
              <wp:effectExtent l="0" t="0" r="5080" b="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2800" cy="311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6A4BFFD" w14:textId="3F48E206" w:rsidR="00E67FF9" w:rsidRDefault="00480036" w:rsidP="00614B87">
                          <w:pPr>
                            <w:pStyle w:val="Datumsangabe"/>
                          </w:pPr>
                          <w:r>
                            <w:fldChar w:fldCharType="begin"/>
                          </w:r>
                          <w:r>
                            <w:instrText xml:space="preserve"> STYLEREF  Datumsangabe  \* MERGEFORMAT </w:instrTex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  <w:p w14:paraId="76A4BFFE" w14:textId="27B5EB52" w:rsidR="00E67FF9" w:rsidRPr="000B705D" w:rsidRDefault="00490007" w:rsidP="00614B87">
                          <w:pPr>
                            <w:pStyle w:val="Seitenzahlangabe"/>
                            <w:rPr>
                              <w:rFonts w:ascii="TKTypeBold" w:hAnsi="TKTypeBold"/>
                            </w:rPr>
                          </w:pPr>
                          <w:r w:rsidRPr="000B705D">
                            <w:rPr>
                              <w:rFonts w:ascii="TKTypeBold" w:hAnsi="TKTypeBold"/>
                            </w:rPr>
                            <w:t xml:space="preserve">Seite </w:t>
                          </w:r>
                          <w:r w:rsidRPr="000B705D">
                            <w:rPr>
                              <w:rFonts w:ascii="TKTypeBold" w:hAnsi="TKTypeBold"/>
                            </w:rPr>
                            <w:fldChar w:fldCharType="begin"/>
                          </w:r>
                          <w:r w:rsidRPr="000B705D">
                            <w:rPr>
                              <w:rFonts w:ascii="TKTypeBold" w:hAnsi="TKTypeBold"/>
                            </w:rPr>
                            <w:instrText xml:space="preserve"> PAGE   \* MERGEFORMAT </w:instrText>
                          </w:r>
                          <w:r w:rsidRPr="000B705D">
                            <w:rPr>
                              <w:rFonts w:ascii="TKTypeBold" w:hAnsi="TKTypeBold"/>
                            </w:rPr>
                            <w:fldChar w:fldCharType="separate"/>
                          </w:r>
                          <w:r w:rsidR="00DD3782">
                            <w:rPr>
                              <w:rFonts w:ascii="TKTypeBold" w:hAnsi="TKTypeBold"/>
                              <w:noProof/>
                            </w:rPr>
                            <w:t>4</w:t>
                          </w:r>
                          <w:r w:rsidRPr="000B705D">
                            <w:rPr>
                              <w:rFonts w:ascii="TKTypeBold" w:hAnsi="TKTypeBold"/>
                            </w:rPr>
                            <w:fldChar w:fldCharType="end"/>
                          </w:r>
                          <w:r w:rsidRPr="000B705D">
                            <w:rPr>
                              <w:rFonts w:ascii="TKTypeBold" w:hAnsi="TKTypeBold"/>
                            </w:rPr>
                            <w:t>/</w:t>
                          </w:r>
                          <w:r w:rsidR="00480036" w:rsidRPr="000B705D">
                            <w:rPr>
                              <w:rFonts w:ascii="TKTypeBold" w:hAnsi="TKTypeBold"/>
                            </w:rPr>
                            <w:fldChar w:fldCharType="begin"/>
                          </w:r>
                          <w:r w:rsidR="00480036" w:rsidRPr="000B705D">
                            <w:rPr>
                              <w:rFonts w:ascii="TKTypeBold" w:hAnsi="TKTypeBold"/>
                            </w:rPr>
                            <w:instrText xml:space="preserve"> NUMPAGES   \* MERGEFORMAT </w:instrText>
                          </w:r>
                          <w:r w:rsidR="00480036" w:rsidRPr="000B705D">
                            <w:rPr>
                              <w:rFonts w:ascii="TKTypeBold" w:hAnsi="TKTypeBold"/>
                            </w:rPr>
                            <w:fldChar w:fldCharType="separate"/>
                          </w:r>
                          <w:r w:rsidR="00DD3782">
                            <w:rPr>
                              <w:rFonts w:ascii="TKTypeBold" w:hAnsi="TKTypeBold"/>
                              <w:noProof/>
                            </w:rPr>
                            <w:t>4</w:t>
                          </w:r>
                          <w:r w:rsidR="00480036" w:rsidRPr="000B705D">
                            <w:rPr>
                              <w:rFonts w:ascii="TKTypeBold" w:hAnsi="TKTypeBold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6A4BFF1" id="Rechteck 1" o:spid="_x0000_s1026" style="position:absolute;margin-left:438.2pt;margin-top:127pt;width:98.65pt;height:24.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" filled="f" stroked="f" strokeweight="1pt">
              <v:textbox inset="0,0,0,0">
                <w:txbxContent>
                  <w:p w14:paraId="76A4BFFD" w14:textId="3F48E206" w:rsidR="00E67FF9" w:rsidRDefault="00480036" w:rsidP="00614B87">
                    <w:pPr>
                      <w:pStyle w:val="Datumsangabe"/>
                    </w:pPr>
                    <w:r>
                      <w:fldChar w:fldCharType="begin"/>
                    </w:r>
                    <w:r>
                      <w:instrText xml:space="preserve"> STYLEREF  Datumsangabe  \* MERGEFORMAT </w:instrText>
                    </w:r>
                    <w:r>
                      <w:rPr>
                        <w:noProof/>
                      </w:rPr>
                      <w:fldChar w:fldCharType="end"/>
                    </w:r>
                  </w:p>
                  <w:p w14:paraId="76A4BFFE" w14:textId="27B5EB52" w:rsidR="00E67FF9" w:rsidRPr="000B705D" w:rsidRDefault="00490007" w:rsidP="00614B87">
                    <w:pPr>
                      <w:pStyle w:val="Seitenzahlangabe"/>
                      <w:rPr>
                        <w:rFonts w:ascii="TKTypeBold" w:hAnsi="TKTypeBold"/>
                      </w:rPr>
                    </w:pPr>
                    <w:r w:rsidRPr="000B705D">
                      <w:rPr>
                        <w:rFonts w:ascii="TKTypeBold" w:hAnsi="TKTypeBold"/>
                      </w:rPr>
                      <w:t xml:space="preserve">Seite </w:t>
                    </w:r>
                    <w:r w:rsidRPr="000B705D">
                      <w:rPr>
                        <w:rFonts w:ascii="TKTypeBold" w:hAnsi="TKTypeBold"/>
                      </w:rPr>
                      <w:fldChar w:fldCharType="begin"/>
                    </w:r>
                    <w:r w:rsidRPr="000B705D">
                      <w:rPr>
                        <w:rFonts w:ascii="TKTypeBold" w:hAnsi="TKTypeBold"/>
                      </w:rPr>
                      <w:instrText xml:space="preserve"> PAGE   \* MERGEFORMAT </w:instrText>
                    </w:r>
                    <w:r w:rsidRPr="000B705D">
                      <w:rPr>
                        <w:rFonts w:ascii="TKTypeBold" w:hAnsi="TKTypeBold"/>
                      </w:rPr>
                      <w:fldChar w:fldCharType="separate"/>
                    </w:r>
                    <w:r w:rsidR="00DD3782">
                      <w:rPr>
                        <w:rFonts w:ascii="TKTypeBold" w:hAnsi="TKTypeBold"/>
                        <w:noProof/>
                      </w:rPr>
                      <w:t>4</w:t>
                    </w:r>
                    <w:r w:rsidRPr="000B705D">
                      <w:rPr>
                        <w:rFonts w:ascii="TKTypeBold" w:hAnsi="TKTypeBold"/>
                      </w:rPr>
                      <w:fldChar w:fldCharType="end"/>
                    </w:r>
                    <w:r w:rsidRPr="000B705D">
                      <w:rPr>
                        <w:rFonts w:ascii="TKTypeBold" w:hAnsi="TKTypeBold"/>
                      </w:rPr>
                      <w:t>/</w:t>
                    </w:r>
                    <w:r w:rsidR="00480036" w:rsidRPr="000B705D">
                      <w:rPr>
                        <w:rFonts w:ascii="TKTypeBold" w:hAnsi="TKTypeBold"/>
                      </w:rPr>
                      <w:fldChar w:fldCharType="begin"/>
                    </w:r>
                    <w:r w:rsidR="00480036" w:rsidRPr="000B705D">
                      <w:rPr>
                        <w:rFonts w:ascii="TKTypeBold" w:hAnsi="TKTypeBold"/>
                      </w:rPr>
                      <w:instrText xml:space="preserve"> NUMPAGES   \* MERGEFORMAT </w:instrText>
                    </w:r>
                    <w:r w:rsidR="00480036" w:rsidRPr="000B705D">
                      <w:rPr>
                        <w:rFonts w:ascii="TKTypeBold" w:hAnsi="TKTypeBold"/>
                      </w:rPr>
                      <w:fldChar w:fldCharType="separate"/>
                    </w:r>
                    <w:r w:rsidR="00DD3782">
                      <w:rPr>
                        <w:rFonts w:ascii="TKTypeBold" w:hAnsi="TKTypeBold"/>
                        <w:noProof/>
                      </w:rPr>
                      <w:t>4</w:t>
                    </w:r>
                    <w:r w:rsidR="00480036" w:rsidRPr="000B705D">
                      <w:rPr>
                        <w:rFonts w:ascii="TKTypeBold" w:hAnsi="TKTypeBold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60288" behindDoc="0" locked="1" layoutInCell="1" allowOverlap="1" wp14:anchorId="76A4BFF3" wp14:editId="76A4BFF4">
          <wp:simplePos x="0" y="0"/>
          <wp:positionH relativeFrom="column">
            <wp:posOffset>4518660</wp:posOffset>
          </wp:positionH>
          <wp:positionV relativeFrom="page">
            <wp:posOffset>431800</wp:posOffset>
          </wp:positionV>
          <wp:extent cx="1782000" cy="961200"/>
          <wp:effectExtent l="0" t="0" r="889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üttenhelden_logo_schwarz_farbig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2000" cy="96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A4BFE7" w14:textId="77777777" w:rsidR="00780FFF" w:rsidRDefault="006C75A8" w:rsidP="004A5F94">
    <w:pPr>
      <w:pStyle w:val="Kopfzeile"/>
      <w:tabs>
        <w:tab w:val="clear" w:pos="9072"/>
        <w:tab w:val="right" w:pos="7370"/>
      </w:tabs>
    </w:pPr>
    <w:r>
      <w:rPr>
        <w:noProof/>
        <w:lang w:eastAsia="de-DE"/>
      </w:rPr>
      <w:drawing>
        <wp:anchor distT="0" distB="0" distL="114300" distR="114300" simplePos="0" relativeHeight="251681280" behindDoc="0" locked="1" layoutInCell="1" allowOverlap="1" wp14:anchorId="76A4BFF5" wp14:editId="76A4BFF6">
          <wp:simplePos x="0" y="0"/>
          <wp:positionH relativeFrom="column">
            <wp:posOffset>4518660</wp:posOffset>
          </wp:positionH>
          <wp:positionV relativeFrom="page">
            <wp:posOffset>431800</wp:posOffset>
          </wp:positionV>
          <wp:extent cx="1782000" cy="961200"/>
          <wp:effectExtent l="0" t="0" r="889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üttenhelden_logo_schwarz_farbig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2000" cy="96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.3pt;height:4.3pt" o:bullet="t">
        <v:imagedata r:id="rId1" o:title="Bullet_blau_RGB_klein"/>
      </v:shape>
    </w:pict>
  </w:numPicBullet>
  <w:numPicBullet w:numPicBulletId="1">
    <w:pict>
      <v:shape id="_x0000_i1027" type="#_x0000_t75" style="width:4.3pt;height:4.3pt" o:bullet="t">
        <v:imagedata r:id="rId2" o:title="Bullet_blau_RGB_mittelklein_02"/>
      </v:shape>
    </w:pict>
  </w:numPicBullet>
  <w:abstractNum w:abstractNumId="0" w15:restartNumberingAfterBreak="0">
    <w:nsid w:val="15580583"/>
    <w:multiLevelType w:val="multilevel"/>
    <w:tmpl w:val="EAF4384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00A0F5" w:themeColor="accent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00A0F5" w:themeColor="accent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00A0F5" w:themeColor="accent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00A0F5" w:themeColor="accent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00A0F5" w:themeColor="accent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00A0F5" w:themeColor="accent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00A0F5" w:themeColor="accent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00A0F5" w:themeColor="accent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00A0F5" w:themeColor="accent1"/>
      </w:rPr>
    </w:lvl>
  </w:abstractNum>
  <w:abstractNum w:abstractNumId="1" w15:restartNumberingAfterBreak="0">
    <w:nsid w:val="17BB1F37"/>
    <w:multiLevelType w:val="hybridMultilevel"/>
    <w:tmpl w:val="5F5CBA4C"/>
    <w:lvl w:ilvl="0" w:tplc="2FC88AF6">
      <w:start w:val="1"/>
      <w:numFmt w:val="bullet"/>
      <w:lvlText w:val="-"/>
      <w:lvlJc w:val="left"/>
      <w:pPr>
        <w:ind w:left="720" w:hanging="360"/>
      </w:pPr>
      <w:rPr>
        <w:rFonts w:ascii="TK Serif" w:hAnsi="TK Serif" w:hint="default"/>
        <w:caps w:val="0"/>
        <w:strike w:val="0"/>
        <w:dstrike w:val="0"/>
        <w:vanish w:val="0"/>
        <w:color w:val="ED7D31" w:themeColor="accent2"/>
        <w:u w:color="ED7D31" w:themeColor="accent2"/>
        <w:vertAlign w:val="baseline"/>
      </w:rPr>
    </w:lvl>
    <w:lvl w:ilvl="1" w:tplc="2FC88AF6">
      <w:start w:val="1"/>
      <w:numFmt w:val="bullet"/>
      <w:lvlText w:val="-"/>
      <w:lvlJc w:val="left"/>
      <w:pPr>
        <w:ind w:left="1440" w:hanging="360"/>
      </w:pPr>
      <w:rPr>
        <w:rFonts w:ascii="TK Serif" w:hAnsi="TK Serif" w:hint="default"/>
        <w:caps w:val="0"/>
        <w:strike w:val="0"/>
        <w:dstrike w:val="0"/>
        <w:vanish w:val="0"/>
        <w:color w:val="ED7D31" w:themeColor="accent2"/>
        <w:u w:color="ED7D31" w:themeColor="accent2"/>
        <w:vertAlign w:val="baseline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E1ACE"/>
    <w:multiLevelType w:val="multilevel"/>
    <w:tmpl w:val="BE900B5A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70AD47" w:themeColor="accent6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70AD47" w:themeColor="accent6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70AD47" w:themeColor="accent6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70AD47" w:themeColor="accent6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70AD47" w:themeColor="accent6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70AD47" w:themeColor="accent6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70AD47" w:themeColor="accent6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70AD47" w:themeColor="accent6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70AD47" w:themeColor="accent6"/>
      </w:rPr>
    </w:lvl>
  </w:abstractNum>
  <w:abstractNum w:abstractNumId="3" w15:restartNumberingAfterBreak="0">
    <w:nsid w:val="1C203C0E"/>
    <w:multiLevelType w:val="multilevel"/>
    <w:tmpl w:val="C4B294E6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ED7D31" w:themeColor="accent2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ED7D31" w:themeColor="accent2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ED7D31" w:themeColor="accent2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ED7D31" w:themeColor="accent2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ED7D31" w:themeColor="accent2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ED7D31" w:themeColor="accent2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ED7D31" w:themeColor="accent2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ED7D31" w:themeColor="accent2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ED7D31" w:themeColor="accent2"/>
      </w:rPr>
    </w:lvl>
  </w:abstractNum>
  <w:abstractNum w:abstractNumId="4" w15:restartNumberingAfterBreak="0">
    <w:nsid w:val="29EA3BD6"/>
    <w:multiLevelType w:val="multilevel"/>
    <w:tmpl w:val="B6600F04"/>
    <w:lvl w:ilvl="0">
      <w:start w:val="1"/>
      <w:numFmt w:val="decimal"/>
      <w:pStyle w:val="Num123"/>
      <w:lvlText w:val="%1."/>
      <w:lvlJc w:val="left"/>
      <w:pPr>
        <w:ind w:left="425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30A73ECF"/>
    <w:multiLevelType w:val="hybridMultilevel"/>
    <w:tmpl w:val="AE44F312"/>
    <w:lvl w:ilvl="0" w:tplc="2FC88AF6">
      <w:start w:val="1"/>
      <w:numFmt w:val="bullet"/>
      <w:lvlText w:val="-"/>
      <w:lvlJc w:val="left"/>
      <w:pPr>
        <w:ind w:left="720" w:hanging="360"/>
      </w:pPr>
      <w:rPr>
        <w:rFonts w:ascii="TK Serif" w:hAnsi="TK Serif" w:hint="default"/>
        <w:caps w:val="0"/>
        <w:strike w:val="0"/>
        <w:dstrike w:val="0"/>
        <w:vanish w:val="0"/>
        <w:color w:val="ED7D31" w:themeColor="accent2"/>
        <w:u w:color="ED7D31" w:themeColor="accent2"/>
        <w:vertAlign w:val="baseline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53269E"/>
    <w:multiLevelType w:val="multilevel"/>
    <w:tmpl w:val="1B7A6B0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‒"/>
      <w:lvlJc w:val="left"/>
      <w:pPr>
        <w:ind w:left="852" w:hanging="284"/>
      </w:pPr>
      <w:rPr>
        <w:rFonts w:ascii="Calibri" w:hAnsi="Calibri" w:hint="default"/>
        <w:color w:val="07428A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7" w15:restartNumberingAfterBreak="0">
    <w:nsid w:val="3AE46ABF"/>
    <w:multiLevelType w:val="multilevel"/>
    <w:tmpl w:val="7F206AEC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A5A5A5" w:themeColor="accent3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A5A5A5" w:themeColor="accent3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A5A5A5" w:themeColor="accent3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A5A5A5" w:themeColor="accent3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A5A5A5" w:themeColor="accent3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A5A5A5" w:themeColor="accent3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A5A5A5" w:themeColor="accent3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A5A5A5" w:themeColor="accent3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A5A5A5" w:themeColor="accent3"/>
      </w:rPr>
    </w:lvl>
  </w:abstractNum>
  <w:abstractNum w:abstractNumId="8" w15:restartNumberingAfterBreak="0">
    <w:nsid w:val="42C77BE3"/>
    <w:multiLevelType w:val="hybridMultilevel"/>
    <w:tmpl w:val="AEA68FB2"/>
    <w:lvl w:ilvl="0" w:tplc="11B81D92">
      <w:start w:val="1"/>
      <w:numFmt w:val="bullet"/>
      <w:pStyle w:val="Bulletpoin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C9168B"/>
    <w:multiLevelType w:val="multilevel"/>
    <w:tmpl w:val="FEA2115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–"/>
      <w:lvlJc w:val="left"/>
      <w:pPr>
        <w:ind w:left="852" w:hanging="284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10" w15:restartNumberingAfterBreak="0">
    <w:nsid w:val="4C231B83"/>
    <w:multiLevelType w:val="multilevel"/>
    <w:tmpl w:val="3B30100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.)"/>
      <w:lvlJc w:val="left"/>
      <w:pPr>
        <w:ind w:left="425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550C6274"/>
    <w:multiLevelType w:val="hybridMultilevel"/>
    <w:tmpl w:val="69BCBC7A"/>
    <w:lvl w:ilvl="0" w:tplc="E5FC7292">
      <w:start w:val="1"/>
      <w:numFmt w:val="bullet"/>
      <w:lvlText w:val="-"/>
      <w:lvlJc w:val="left"/>
      <w:pPr>
        <w:ind w:left="720" w:hanging="360"/>
      </w:pPr>
      <w:rPr>
        <w:rFonts w:ascii="TK Serif" w:hAnsi="TK Serif" w:hint="default"/>
        <w:u w:color="ED7D31" w:themeColor="accen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2240DB"/>
    <w:multiLevelType w:val="hybridMultilevel"/>
    <w:tmpl w:val="B32072D0"/>
    <w:lvl w:ilvl="0" w:tplc="FD74E710">
      <w:start w:val="1"/>
      <w:numFmt w:val="bullet"/>
      <w:lvlText w:val="›"/>
      <w:lvlJc w:val="left"/>
      <w:pPr>
        <w:ind w:left="170" w:hanging="170"/>
      </w:pPr>
      <w:rPr>
        <w:rFonts w:ascii="Arial Black" w:hAnsi="Arial Black" w:hint="default"/>
        <w:color w:val="ED7D31" w:themeColor="accen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437468"/>
    <w:multiLevelType w:val="multilevel"/>
    <w:tmpl w:val="AF76BA2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FFFFFF" w:themeColor="background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FFFFFF" w:themeColor="background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FFFFFF" w:themeColor="background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FFFFFF" w:themeColor="background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FFFFFF" w:themeColor="background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FFFFFF" w:themeColor="background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FFFFFF" w:themeColor="background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FFFFFF" w:themeColor="background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FFFFFF" w:themeColor="background1"/>
      </w:rPr>
    </w:lvl>
  </w:abstractNum>
  <w:abstractNum w:abstractNumId="14" w15:restartNumberingAfterBreak="0">
    <w:nsid w:val="5C6C701F"/>
    <w:multiLevelType w:val="hybridMultilevel"/>
    <w:tmpl w:val="B7D29996"/>
    <w:lvl w:ilvl="0" w:tplc="BFACC82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u w:color="937F47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EA6903"/>
    <w:multiLevelType w:val="hybridMultilevel"/>
    <w:tmpl w:val="DA0CA162"/>
    <w:lvl w:ilvl="0" w:tplc="ED2C5DE0">
      <w:start w:val="1"/>
      <w:numFmt w:val="bullet"/>
      <w:lvlText w:val="-"/>
      <w:lvlJc w:val="left"/>
      <w:pPr>
        <w:ind w:left="720" w:hanging="360"/>
      </w:pPr>
      <w:rPr>
        <w:rFonts w:ascii="TK Serif Bold" w:hAnsi="TK Serif Bold" w:hint="default"/>
        <w:caps w:val="0"/>
        <w:strike w:val="0"/>
        <w:dstrike w:val="0"/>
        <w:vanish w:val="0"/>
        <w:color w:val="ED7D31" w:themeColor="accent2"/>
        <w:u w:color="ED7D31" w:themeColor="accent2"/>
        <w:vertAlign w:val="baseline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467265"/>
    <w:multiLevelType w:val="multilevel"/>
    <w:tmpl w:val="047A3A36"/>
    <w:lvl w:ilvl="0">
      <w:numFmt w:val="decimal"/>
      <w:pStyle w:val="berschrift1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4"/>
  </w:num>
  <w:num w:numId="2">
    <w:abstractNumId w:val="14"/>
  </w:num>
  <w:num w:numId="3">
    <w:abstractNumId w:val="14"/>
  </w:num>
  <w:num w:numId="4">
    <w:abstractNumId w:val="6"/>
  </w:num>
  <w:num w:numId="5">
    <w:abstractNumId w:val="9"/>
  </w:num>
  <w:num w:numId="6">
    <w:abstractNumId w:val="6"/>
  </w:num>
  <w:num w:numId="7">
    <w:abstractNumId w:val="9"/>
  </w:num>
  <w:num w:numId="8">
    <w:abstractNumId w:val="10"/>
  </w:num>
  <w:num w:numId="9">
    <w:abstractNumId w:val="9"/>
  </w:num>
  <w:num w:numId="10">
    <w:abstractNumId w:val="9"/>
  </w:num>
  <w:num w:numId="11">
    <w:abstractNumId w:val="16"/>
  </w:num>
  <w:num w:numId="12">
    <w:abstractNumId w:val="16"/>
  </w:num>
  <w:num w:numId="13">
    <w:abstractNumId w:val="16"/>
  </w:num>
  <w:num w:numId="14">
    <w:abstractNumId w:val="0"/>
  </w:num>
  <w:num w:numId="15">
    <w:abstractNumId w:val="2"/>
  </w:num>
  <w:num w:numId="16">
    <w:abstractNumId w:val="3"/>
  </w:num>
  <w:num w:numId="17">
    <w:abstractNumId w:val="7"/>
  </w:num>
  <w:num w:numId="18">
    <w:abstractNumId w:val="13"/>
  </w:num>
  <w:num w:numId="19">
    <w:abstractNumId w:val="12"/>
  </w:num>
  <w:num w:numId="20">
    <w:abstractNumId w:val="8"/>
  </w:num>
  <w:num w:numId="21">
    <w:abstractNumId w:val="4"/>
  </w:num>
  <w:num w:numId="22">
    <w:abstractNumId w:val="11"/>
  </w:num>
  <w:num w:numId="23">
    <w:abstractNumId w:val="5"/>
  </w:num>
  <w:num w:numId="24">
    <w:abstractNumId w:val="1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4BD"/>
    <w:rsid w:val="00000224"/>
    <w:rsid w:val="00005B93"/>
    <w:rsid w:val="00041D56"/>
    <w:rsid w:val="00047BF9"/>
    <w:rsid w:val="00051B0A"/>
    <w:rsid w:val="00056B18"/>
    <w:rsid w:val="0006281E"/>
    <w:rsid w:val="00065D3B"/>
    <w:rsid w:val="00085CC6"/>
    <w:rsid w:val="000A40CF"/>
    <w:rsid w:val="000A67A8"/>
    <w:rsid w:val="000B705D"/>
    <w:rsid w:val="000D0940"/>
    <w:rsid w:val="000D4D6C"/>
    <w:rsid w:val="000E478B"/>
    <w:rsid w:val="000F62A0"/>
    <w:rsid w:val="0011527A"/>
    <w:rsid w:val="00125C02"/>
    <w:rsid w:val="001364F9"/>
    <w:rsid w:val="001451D3"/>
    <w:rsid w:val="001514F0"/>
    <w:rsid w:val="001861FA"/>
    <w:rsid w:val="001A6CD7"/>
    <w:rsid w:val="001B5D61"/>
    <w:rsid w:val="001C031C"/>
    <w:rsid w:val="001C4578"/>
    <w:rsid w:val="00213ECE"/>
    <w:rsid w:val="00243C72"/>
    <w:rsid w:val="00265BD0"/>
    <w:rsid w:val="00276152"/>
    <w:rsid w:val="002A6C93"/>
    <w:rsid w:val="002B167C"/>
    <w:rsid w:val="002C62A1"/>
    <w:rsid w:val="002C6B1E"/>
    <w:rsid w:val="002E1C54"/>
    <w:rsid w:val="002E2CC9"/>
    <w:rsid w:val="00304A38"/>
    <w:rsid w:val="00316874"/>
    <w:rsid w:val="003239F7"/>
    <w:rsid w:val="00323E6F"/>
    <w:rsid w:val="003312D4"/>
    <w:rsid w:val="003412BB"/>
    <w:rsid w:val="003440A4"/>
    <w:rsid w:val="00345464"/>
    <w:rsid w:val="00360417"/>
    <w:rsid w:val="00374CE1"/>
    <w:rsid w:val="00394191"/>
    <w:rsid w:val="003A2163"/>
    <w:rsid w:val="003B1E7E"/>
    <w:rsid w:val="003B2283"/>
    <w:rsid w:val="003C0FEE"/>
    <w:rsid w:val="003C3F58"/>
    <w:rsid w:val="003C759B"/>
    <w:rsid w:val="003F3902"/>
    <w:rsid w:val="00402E5D"/>
    <w:rsid w:val="0040623C"/>
    <w:rsid w:val="004454A2"/>
    <w:rsid w:val="00457F9F"/>
    <w:rsid w:val="00466E32"/>
    <w:rsid w:val="00467F61"/>
    <w:rsid w:val="0047293E"/>
    <w:rsid w:val="00480036"/>
    <w:rsid w:val="00485FCD"/>
    <w:rsid w:val="00490007"/>
    <w:rsid w:val="004A5F94"/>
    <w:rsid w:val="004B78DA"/>
    <w:rsid w:val="004C1133"/>
    <w:rsid w:val="004D43AC"/>
    <w:rsid w:val="004D4520"/>
    <w:rsid w:val="004F3F4D"/>
    <w:rsid w:val="005028EC"/>
    <w:rsid w:val="005046C1"/>
    <w:rsid w:val="0050798B"/>
    <w:rsid w:val="00515661"/>
    <w:rsid w:val="0052681A"/>
    <w:rsid w:val="0052707C"/>
    <w:rsid w:val="005356B9"/>
    <w:rsid w:val="00544BC4"/>
    <w:rsid w:val="00553C34"/>
    <w:rsid w:val="00556640"/>
    <w:rsid w:val="005623E6"/>
    <w:rsid w:val="00563A7F"/>
    <w:rsid w:val="00572FD2"/>
    <w:rsid w:val="00573DC5"/>
    <w:rsid w:val="00584295"/>
    <w:rsid w:val="005851CA"/>
    <w:rsid w:val="00585C45"/>
    <w:rsid w:val="00593146"/>
    <w:rsid w:val="00593572"/>
    <w:rsid w:val="005955FC"/>
    <w:rsid w:val="005B0A59"/>
    <w:rsid w:val="005B5ABA"/>
    <w:rsid w:val="005E7FCB"/>
    <w:rsid w:val="005F3E94"/>
    <w:rsid w:val="00601AB0"/>
    <w:rsid w:val="00606EE4"/>
    <w:rsid w:val="0061167A"/>
    <w:rsid w:val="00614B87"/>
    <w:rsid w:val="00627252"/>
    <w:rsid w:val="006366E0"/>
    <w:rsid w:val="0066502A"/>
    <w:rsid w:val="00666BF5"/>
    <w:rsid w:val="0068293C"/>
    <w:rsid w:val="006870AC"/>
    <w:rsid w:val="00695D99"/>
    <w:rsid w:val="006977CF"/>
    <w:rsid w:val="006B0B53"/>
    <w:rsid w:val="006C198F"/>
    <w:rsid w:val="006C75A8"/>
    <w:rsid w:val="006D2DDD"/>
    <w:rsid w:val="006E1F4B"/>
    <w:rsid w:val="006E3227"/>
    <w:rsid w:val="006E5B34"/>
    <w:rsid w:val="007148D8"/>
    <w:rsid w:val="007226A9"/>
    <w:rsid w:val="00727F43"/>
    <w:rsid w:val="00741356"/>
    <w:rsid w:val="0075195D"/>
    <w:rsid w:val="00755DC2"/>
    <w:rsid w:val="00780FFF"/>
    <w:rsid w:val="007B2B4D"/>
    <w:rsid w:val="007B540B"/>
    <w:rsid w:val="007B7169"/>
    <w:rsid w:val="007C2073"/>
    <w:rsid w:val="007C45CE"/>
    <w:rsid w:val="007C6F64"/>
    <w:rsid w:val="007D2DC3"/>
    <w:rsid w:val="007F22AC"/>
    <w:rsid w:val="008026D4"/>
    <w:rsid w:val="008035F8"/>
    <w:rsid w:val="00803ECC"/>
    <w:rsid w:val="0083041B"/>
    <w:rsid w:val="0083279D"/>
    <w:rsid w:val="0085632E"/>
    <w:rsid w:val="00874734"/>
    <w:rsid w:val="00874877"/>
    <w:rsid w:val="008A7BF0"/>
    <w:rsid w:val="008B3481"/>
    <w:rsid w:val="008F1C7C"/>
    <w:rsid w:val="008F2FF4"/>
    <w:rsid w:val="009110E9"/>
    <w:rsid w:val="00915F4F"/>
    <w:rsid w:val="00922375"/>
    <w:rsid w:val="0092247E"/>
    <w:rsid w:val="00943554"/>
    <w:rsid w:val="00946EF3"/>
    <w:rsid w:val="00947D06"/>
    <w:rsid w:val="00950638"/>
    <w:rsid w:val="00952CBC"/>
    <w:rsid w:val="009955A8"/>
    <w:rsid w:val="009B57CB"/>
    <w:rsid w:val="009D6AB4"/>
    <w:rsid w:val="009F63C2"/>
    <w:rsid w:val="00A16F76"/>
    <w:rsid w:val="00A452FB"/>
    <w:rsid w:val="00A51FAE"/>
    <w:rsid w:val="00A54FA1"/>
    <w:rsid w:val="00A55C94"/>
    <w:rsid w:val="00A67B90"/>
    <w:rsid w:val="00A70C82"/>
    <w:rsid w:val="00A955D4"/>
    <w:rsid w:val="00AA0CBA"/>
    <w:rsid w:val="00AB01B9"/>
    <w:rsid w:val="00AC3FA0"/>
    <w:rsid w:val="00AC49B6"/>
    <w:rsid w:val="00AC70B8"/>
    <w:rsid w:val="00AD2451"/>
    <w:rsid w:val="00AD49D3"/>
    <w:rsid w:val="00AF75F1"/>
    <w:rsid w:val="00B00702"/>
    <w:rsid w:val="00B147E8"/>
    <w:rsid w:val="00B241A9"/>
    <w:rsid w:val="00B579A7"/>
    <w:rsid w:val="00B700D7"/>
    <w:rsid w:val="00B77C8B"/>
    <w:rsid w:val="00B846E0"/>
    <w:rsid w:val="00B97794"/>
    <w:rsid w:val="00BA51F8"/>
    <w:rsid w:val="00BB328C"/>
    <w:rsid w:val="00BC231C"/>
    <w:rsid w:val="00BD5051"/>
    <w:rsid w:val="00C07DC2"/>
    <w:rsid w:val="00C3137F"/>
    <w:rsid w:val="00C3733B"/>
    <w:rsid w:val="00C73BC2"/>
    <w:rsid w:val="00C95BA7"/>
    <w:rsid w:val="00CC7769"/>
    <w:rsid w:val="00CD4852"/>
    <w:rsid w:val="00CE1ACD"/>
    <w:rsid w:val="00D003F8"/>
    <w:rsid w:val="00D335B3"/>
    <w:rsid w:val="00D42B7D"/>
    <w:rsid w:val="00D503B9"/>
    <w:rsid w:val="00D615EC"/>
    <w:rsid w:val="00D66EA9"/>
    <w:rsid w:val="00D8016B"/>
    <w:rsid w:val="00D92877"/>
    <w:rsid w:val="00DA5A54"/>
    <w:rsid w:val="00DB6302"/>
    <w:rsid w:val="00DD3782"/>
    <w:rsid w:val="00DF07EA"/>
    <w:rsid w:val="00E174BD"/>
    <w:rsid w:val="00E3039A"/>
    <w:rsid w:val="00E4412C"/>
    <w:rsid w:val="00E66E19"/>
    <w:rsid w:val="00E67159"/>
    <w:rsid w:val="00E67EC1"/>
    <w:rsid w:val="00E67FF9"/>
    <w:rsid w:val="00E72E7F"/>
    <w:rsid w:val="00E778C2"/>
    <w:rsid w:val="00E97A69"/>
    <w:rsid w:val="00EA5BED"/>
    <w:rsid w:val="00EB2256"/>
    <w:rsid w:val="00EB56F4"/>
    <w:rsid w:val="00ED4EEF"/>
    <w:rsid w:val="00F11918"/>
    <w:rsid w:val="00F131A6"/>
    <w:rsid w:val="00F246D2"/>
    <w:rsid w:val="00F31AA9"/>
    <w:rsid w:val="00F51811"/>
    <w:rsid w:val="00F5603C"/>
    <w:rsid w:val="00F63A40"/>
    <w:rsid w:val="00F8185C"/>
    <w:rsid w:val="00F86D04"/>
    <w:rsid w:val="00F934AC"/>
    <w:rsid w:val="00F9352F"/>
    <w:rsid w:val="00FA2392"/>
    <w:rsid w:val="00FA79C7"/>
    <w:rsid w:val="00FB20DF"/>
    <w:rsid w:val="00FB3C6C"/>
    <w:rsid w:val="00FD768B"/>
    <w:rsid w:val="00FF37C8"/>
    <w:rsid w:val="00FF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A4BF40"/>
  <w15:docId w15:val="{6BFCDE01-4E1D-4FB9-AD56-7BD82C72A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22375"/>
    <w:pPr>
      <w:spacing w:after="0" w:line="280" w:lineRule="atLeast"/>
    </w:pPr>
    <w:rPr>
      <w:color w:val="000000" w:themeColor="text1"/>
      <w:sz w:val="20"/>
    </w:rPr>
  </w:style>
  <w:style w:type="paragraph" w:styleId="berschrift1">
    <w:name w:val="heading 1"/>
    <w:basedOn w:val="Standard"/>
    <w:next w:val="Standard"/>
    <w:link w:val="berschrift1Zchn"/>
    <w:rsid w:val="00D335B3"/>
    <w:pPr>
      <w:keepNext/>
      <w:keepLines/>
      <w:numPr>
        <w:numId w:val="13"/>
      </w:numPr>
      <w:suppressAutoHyphens/>
      <w:spacing w:after="250" w:line="250" w:lineRule="atLeast"/>
      <w:outlineLvl w:val="0"/>
    </w:pPr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styleId="berschrift2">
    <w:name w:val="heading 2"/>
    <w:basedOn w:val="berschrift3"/>
    <w:next w:val="Standard"/>
    <w:link w:val="berschrift2Zchn"/>
    <w:rsid w:val="00D335B3"/>
    <w:pPr>
      <w:numPr>
        <w:ilvl w:val="1"/>
      </w:numPr>
      <w:outlineLvl w:val="1"/>
    </w:pPr>
    <w:rPr>
      <w:color w:val="000066"/>
      <w:lang w:val="en-GB"/>
    </w:rPr>
  </w:style>
  <w:style w:type="paragraph" w:styleId="berschrift3">
    <w:name w:val="heading 3"/>
    <w:basedOn w:val="Standard"/>
    <w:next w:val="Standard"/>
    <w:link w:val="berschrift3Zchn"/>
    <w:rsid w:val="00D335B3"/>
    <w:pPr>
      <w:numPr>
        <w:ilvl w:val="2"/>
        <w:numId w:val="13"/>
      </w:numPr>
      <w:autoSpaceDE w:val="0"/>
      <w:autoSpaceDN w:val="0"/>
      <w:adjustRightInd w:val="0"/>
      <w:spacing w:after="250" w:line="250" w:lineRule="atLeast"/>
      <w:outlineLvl w:val="2"/>
    </w:pPr>
    <w:rPr>
      <w:rFonts w:ascii="Frutiger 45 Light" w:eastAsia="Times New Roman" w:hAnsi="Frutiger 45 Light" w:cs="Arial"/>
      <w:b/>
      <w:bCs/>
      <w:color w:val="000000"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D335B3"/>
    <w:rPr>
      <w:rFonts w:ascii="Frutiger 45 Light" w:eastAsia="Times New Roman" w:hAnsi="Frutiger 45 Light" w:cs="Arial"/>
      <w:b/>
      <w:bCs/>
      <w:color w:val="000000"/>
      <w:sz w:val="20"/>
      <w:szCs w:val="20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rsid w:val="00D335B3"/>
    <w:rPr>
      <w:rFonts w:ascii="Frutiger 45 Light" w:eastAsia="Times New Roman" w:hAnsi="Frutiger 45 Light" w:cs="Arial"/>
      <w:b/>
      <w:bCs/>
      <w:color w:val="000066"/>
      <w:sz w:val="20"/>
      <w:szCs w:val="20"/>
      <w:lang w:val="en-GB" w:eastAsia="de-DE"/>
    </w:rPr>
  </w:style>
  <w:style w:type="character" w:customStyle="1" w:styleId="berschrift1Zchn">
    <w:name w:val="Überschrift 1 Zchn"/>
    <w:basedOn w:val="Absatz-Standardschriftart"/>
    <w:link w:val="berschrift1"/>
    <w:rsid w:val="00D335B3"/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customStyle="1" w:styleId="SectionHeader">
    <w:name w:val="Section Header"/>
    <w:basedOn w:val="Standard"/>
    <w:link w:val="SectionHeaderChar"/>
    <w:rsid w:val="004D4520"/>
    <w:pPr>
      <w:keepNext/>
      <w:keepLines/>
      <w:pBdr>
        <w:bottom w:val="single" w:sz="24" w:space="1" w:color="44546A" w:themeColor="text2"/>
      </w:pBdr>
      <w:spacing w:before="120" w:after="120" w:line="300" w:lineRule="exact"/>
      <w:jc w:val="both"/>
      <w:outlineLvl w:val="1"/>
    </w:pPr>
    <w:rPr>
      <w:rFonts w:eastAsia="PMingLiU" w:cstheme="minorHAnsi"/>
      <w:b/>
      <w:bCs/>
      <w:position w:val="2"/>
      <w:sz w:val="24"/>
      <w:lang w:val="en-CA" w:eastAsia="zh-TW"/>
    </w:rPr>
  </w:style>
  <w:style w:type="character" w:customStyle="1" w:styleId="SectionHeaderChar">
    <w:name w:val="Section Header Char"/>
    <w:basedOn w:val="Absatz-Standardschriftart"/>
    <w:link w:val="SectionHeader"/>
    <w:rsid w:val="004D4520"/>
    <w:rPr>
      <w:rFonts w:eastAsia="PMingLiU" w:cstheme="minorHAnsi"/>
      <w:b/>
      <w:bCs/>
      <w:color w:val="000000" w:themeColor="text1"/>
      <w:position w:val="2"/>
      <w:sz w:val="24"/>
      <w:lang w:val="en-CA" w:eastAsia="zh-TW"/>
    </w:rPr>
  </w:style>
  <w:style w:type="paragraph" w:styleId="Listenabsatz">
    <w:name w:val="List Paragraph"/>
    <w:basedOn w:val="Standard"/>
    <w:uiPriority w:val="34"/>
    <w:rsid w:val="00085CC6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085CC6"/>
    <w:pPr>
      <w:spacing w:before="120" w:after="240" w:line="190" w:lineRule="atLeast"/>
    </w:pPr>
    <w:rPr>
      <w:bCs/>
      <w:sz w:val="16"/>
      <w:szCs w:val="18"/>
    </w:rPr>
  </w:style>
  <w:style w:type="paragraph" w:customStyle="1" w:styleId="Bulletpoint">
    <w:name w:val="Bulletpoint"/>
    <w:basedOn w:val="Standard"/>
    <w:next w:val="Standard"/>
    <w:rsid w:val="003312D4"/>
    <w:pPr>
      <w:numPr>
        <w:numId w:val="20"/>
      </w:numPr>
      <w:spacing w:line="300" w:lineRule="atLeast"/>
    </w:pPr>
  </w:style>
  <w:style w:type="paragraph" w:customStyle="1" w:styleId="Num123">
    <w:name w:val="Num 123"/>
    <w:basedOn w:val="Standard"/>
    <w:rsid w:val="003312D4"/>
    <w:pPr>
      <w:numPr>
        <w:numId w:val="21"/>
      </w:numPr>
      <w:spacing w:line="300" w:lineRule="atLeast"/>
    </w:pPr>
  </w:style>
  <w:style w:type="paragraph" w:customStyle="1" w:styleId="Tabellentext">
    <w:name w:val="Tabellentext"/>
    <w:basedOn w:val="Standard"/>
    <w:rsid w:val="008A7BF0"/>
    <w:pPr>
      <w:spacing w:line="250" w:lineRule="atLeast"/>
    </w:pPr>
    <w:rPr>
      <w:sz w:val="19"/>
      <w:lang w:val="fr-FR"/>
    </w:rPr>
  </w:style>
  <w:style w:type="paragraph" w:customStyle="1" w:styleId="Tabellenberschrift">
    <w:name w:val="Tabellenüberschrift"/>
    <w:basedOn w:val="Standard"/>
    <w:rsid w:val="008A7BF0"/>
    <w:pPr>
      <w:spacing w:line="250" w:lineRule="atLeast"/>
    </w:pPr>
    <w:rPr>
      <w:rFonts w:ascii="Typiqal Mono Medium" w:hAnsi="Typiqal Mono Medium"/>
      <w:lang w:val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51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51D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B5ABA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B5ABA"/>
    <w:rPr>
      <w:sz w:val="20"/>
    </w:rPr>
  </w:style>
  <w:style w:type="paragraph" w:styleId="Fuzeile">
    <w:name w:val="footer"/>
    <w:basedOn w:val="Standard"/>
    <w:link w:val="FuzeileZchn"/>
    <w:uiPriority w:val="99"/>
    <w:unhideWhenUsed/>
    <w:qFormat/>
    <w:rsid w:val="00B241A9"/>
    <w:pPr>
      <w:tabs>
        <w:tab w:val="center" w:pos="4536"/>
        <w:tab w:val="right" w:pos="9072"/>
      </w:tabs>
      <w:spacing w:line="200" w:lineRule="atLeast"/>
      <w:ind w:left="6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B241A9"/>
    <w:rPr>
      <w:color w:val="000000" w:themeColor="text1"/>
      <w:sz w:val="14"/>
    </w:rPr>
  </w:style>
  <w:style w:type="table" w:styleId="Tabellenraster">
    <w:name w:val="Table Grid"/>
    <w:basedOn w:val="NormaleTabelle"/>
    <w:uiPriority w:val="39"/>
    <w:rsid w:val="00D66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adresse">
    <w:name w:val="Absenderadresse"/>
    <w:basedOn w:val="Standard"/>
    <w:qFormat/>
    <w:rsid w:val="00B241A9"/>
    <w:pPr>
      <w:spacing w:after="250" w:line="200" w:lineRule="atLeast"/>
    </w:pPr>
    <w:rPr>
      <w:sz w:val="14"/>
    </w:rPr>
  </w:style>
  <w:style w:type="paragraph" w:customStyle="1" w:styleId="Funktionstitel">
    <w:name w:val="Funktionstitel"/>
    <w:basedOn w:val="Standard"/>
    <w:rsid w:val="00CE1ACD"/>
    <w:pPr>
      <w:spacing w:line="200" w:lineRule="atLeast"/>
      <w:ind w:left="6"/>
    </w:pPr>
    <w:rPr>
      <w:color w:val="00A0F5" w:themeColor="accent1"/>
      <w:spacing w:val="4"/>
      <w:sz w:val="14"/>
    </w:rPr>
  </w:style>
  <w:style w:type="paragraph" w:customStyle="1" w:styleId="Datumsangabe">
    <w:name w:val="Datumsangabe"/>
    <w:basedOn w:val="Funktionstitel"/>
    <w:qFormat/>
    <w:rsid w:val="00B241A9"/>
    <w:rPr>
      <w:color w:val="000000" w:themeColor="text1"/>
      <w:spacing w:val="0"/>
    </w:rPr>
  </w:style>
  <w:style w:type="paragraph" w:customStyle="1" w:styleId="Betreffzeile">
    <w:name w:val="Betreffzeile"/>
    <w:basedOn w:val="Standard"/>
    <w:next w:val="Standard"/>
    <w:qFormat/>
    <w:rsid w:val="008F2FF4"/>
    <w:rPr>
      <w:rFonts w:ascii="TKTypeMedium" w:hAnsi="TKTypeMedium"/>
    </w:rPr>
  </w:style>
  <w:style w:type="paragraph" w:customStyle="1" w:styleId="Seitenzahlangabe">
    <w:name w:val="Seitenzahlangabe"/>
    <w:basedOn w:val="Datumsangabe"/>
    <w:qFormat/>
    <w:rsid w:val="004C1133"/>
  </w:style>
  <w:style w:type="paragraph" w:customStyle="1" w:styleId="Ansprechpartner">
    <w:name w:val="Ansprechpartner"/>
    <w:basedOn w:val="Standard"/>
    <w:rsid w:val="00E67FF9"/>
    <w:rPr>
      <w:color w:val="00A0F5" w:themeColor="accent1"/>
    </w:rPr>
  </w:style>
  <w:style w:type="character" w:styleId="Platzhaltertext">
    <w:name w:val="Placeholder Text"/>
    <w:basedOn w:val="Absatz-Standardschriftart"/>
    <w:uiPriority w:val="99"/>
    <w:semiHidden/>
    <w:rsid w:val="007C45CE"/>
    <w:rPr>
      <w:color w:val="808080"/>
    </w:rPr>
  </w:style>
  <w:style w:type="paragraph" w:customStyle="1" w:styleId="Zusatzinformationen">
    <w:name w:val="Zusatzinformationen"/>
    <w:basedOn w:val="Datumsangabe"/>
    <w:qFormat/>
    <w:rsid w:val="00B241A9"/>
  </w:style>
  <w:style w:type="character" w:styleId="Hyperlink">
    <w:name w:val="Hyperlink"/>
    <w:basedOn w:val="Absatz-Standardschriftart"/>
    <w:uiPriority w:val="99"/>
    <w:unhideWhenUsed/>
    <w:rsid w:val="00943554"/>
    <w:rPr>
      <w:color w:val="0563C1" w:themeColor="hyperlink"/>
      <w:u w:val="single"/>
    </w:rPr>
  </w:style>
  <w:style w:type="paragraph" w:customStyle="1" w:styleId="Infotext">
    <w:name w:val="Infotext"/>
    <w:basedOn w:val="Standard"/>
    <w:qFormat/>
    <w:rsid w:val="004A5F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3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plsom\Downloads\SE%20AG%20Briefbogen%20DE%20Mailversand%20Zusatzzeichen.dotx" TargetMode="External"/></Relationships>
</file>

<file path=word/theme/theme1.xml><?xml version="1.0" encoding="utf-8"?>
<a:theme xmlns:a="http://schemas.openxmlformats.org/drawingml/2006/main" name="Office Theme">
  <a:themeElements>
    <a:clrScheme name="ThyssenKrupp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A0F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hyssenKrupp">
      <a:majorFont>
        <a:latin typeface="TKTypeRegular"/>
        <a:ea typeface=""/>
        <a:cs typeface=""/>
      </a:majorFont>
      <a:minorFont>
        <a:latin typeface="TKType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A1542AAFAA984CA1CF8DF1D43104A8" ma:contentTypeVersion="10" ma:contentTypeDescription="Ein neues Dokument erstellen." ma:contentTypeScope="" ma:versionID="be0e2b7205b44b971d86c07c341fa543">
  <xsd:schema xmlns:xsd="http://www.w3.org/2001/XMLSchema" xmlns:xs="http://www.w3.org/2001/XMLSchema" xmlns:p="http://schemas.microsoft.com/office/2006/metadata/properties" xmlns:ns2="af75a58c-cad0-43b5-ac2f-5efe22088099" xmlns:ns3="8a96fbd5-e7d6-4533-8239-ff6da7a171e0" targetNamespace="http://schemas.microsoft.com/office/2006/metadata/properties" ma:root="true" ma:fieldsID="dd81ae57522531d3375f981100be5dbf" ns2:_="" ns3:_="">
    <xsd:import namespace="af75a58c-cad0-43b5-ac2f-5efe22088099"/>
    <xsd:import namespace="8a96fbd5-e7d6-4533-8239-ff6da7a171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75a58c-cad0-43b5-ac2f-5efe220880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96fbd5-e7d6-4533-8239-ff6da7a171e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C216C-E1DC-4051-9962-2476C1F9C2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D46147-0FE0-4DCF-8D2D-15DFC690CA9D}">
  <ds:schemaRefs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af75a58c-cad0-43b5-ac2f-5efe22088099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2C3CB0A9-34BE-49F8-9A48-2695DF5E9C61}"/>
</file>

<file path=customXml/itemProps4.xml><?xml version="1.0" encoding="utf-8"?>
<ds:datastoreItem xmlns:ds="http://schemas.openxmlformats.org/officeDocument/2006/customXml" ds:itemID="{273F4484-5A17-4731-8790-08E39CA5E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 AG Briefbogen DE Mailversand Zusatzzeichen.dotx</Template>
  <TotalTime>0</TotalTime>
  <Pages>4</Pages>
  <Words>619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Briefbogen</vt:lpstr>
    </vt:vector>
  </TitlesOfParts>
  <Company>ThyssenKrupp</Company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Briefbogen</dc:title>
  <dc:creator>Sommer, Nicole</dc:creator>
  <cp:lastModifiedBy>Sommer, Nicole</cp:lastModifiedBy>
  <cp:revision>5</cp:revision>
  <cp:lastPrinted>2019-06-03T14:51:00Z</cp:lastPrinted>
  <dcterms:created xsi:type="dcterms:W3CDTF">2021-02-23T14:58:00Z</dcterms:created>
  <dcterms:modified xsi:type="dcterms:W3CDTF">2021-04-13T08:33:00Z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0x0101000FA1542AAFAA984CA1CF8DF1D43104A8</vt:lpwstr>
  </property>
  <property fmtid="{D5CDD505-2E9C-101B-9397-08002B2CF9AE}" pid="3" name="Geltungsbereich  Dimension Function">
    <vt:lpwstr>153;#Communications (SE/COM)|51a53140-722d-4a6e-93ff-255b296d15e9</vt:lpwstr>
  </property>
  <property fmtid="{D5CDD505-2E9C-101B-9397-08002B2CF9AE}" pid="4" name="Geltungsbereich Dimension Business">
    <vt:lpwstr>522;#BS Steel Europe|0af8aae6-ced7-4a59-b5fc-ddb79641aa2a</vt:lpwstr>
  </property>
  <property fmtid="{D5CDD505-2E9C-101B-9397-08002B2CF9AE}" pid="5" name="DGPLanguage">
    <vt:lpwstr>14;#English|578d14ac-e90a-46d7-b525-2433ef468a82;#12;#German (Germany)|7bfb6d48-c4ab-4178-964a-de81b5724d92</vt:lpwstr>
  </property>
  <property fmtid="{D5CDD505-2E9C-101B-9397-08002B2CF9AE}" pid="6" name="DocumentTyp">
    <vt:lpwstr>9</vt:lpwstr>
  </property>
  <property fmtid="{D5CDD505-2E9C-101B-9397-08002B2CF9AE}" pid="7" name="ff950220e40040eba320aba9ad94da57">
    <vt:lpwstr/>
  </property>
  <property fmtid="{D5CDD505-2E9C-101B-9397-08002B2CF9AE}" pid="8" name="DGPTopic">
    <vt:lpwstr/>
  </property>
  <property fmtid="{D5CDD505-2E9C-101B-9397-08002B2CF9AE}" pid="9" name="_docset_NoMedatataSyncRequired">
    <vt:lpwstr>False</vt:lpwstr>
  </property>
</Properties>
</file>